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63" w:rsidRDefault="00454463" w:rsidP="00816A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6AD8">
        <w:rPr>
          <w:rFonts w:ascii="Times New Roman" w:hAnsi="Times New Roman"/>
          <w:b/>
          <w:sz w:val="24"/>
          <w:szCs w:val="24"/>
        </w:rPr>
        <w:t>СОСТАВ</w:t>
      </w:r>
      <w:r w:rsidRPr="00816AD8">
        <w:rPr>
          <w:rFonts w:ascii="Times New Roman" w:hAnsi="Times New Roman"/>
          <w:b/>
          <w:bCs/>
          <w:sz w:val="24"/>
          <w:szCs w:val="24"/>
        </w:rPr>
        <w:t xml:space="preserve"> ДЕПУТАТСКО</w:t>
      </w:r>
      <w:bookmarkStart w:id="0" w:name="_GoBack"/>
      <w:bookmarkEnd w:id="0"/>
      <w:r w:rsidRPr="00816AD8">
        <w:rPr>
          <w:rFonts w:ascii="Times New Roman" w:hAnsi="Times New Roman"/>
          <w:b/>
          <w:bCs/>
          <w:sz w:val="24"/>
          <w:szCs w:val="24"/>
        </w:rPr>
        <w:t>ГО ОБЪЕДИНЕНИЯ ВПП «ЕДИНАЯ РОССИЯ»</w:t>
      </w:r>
      <w:r w:rsidRPr="00816AD8">
        <w:rPr>
          <w:rFonts w:ascii="Times New Roman" w:hAnsi="Times New Roman"/>
          <w:b/>
          <w:sz w:val="24"/>
          <w:szCs w:val="24"/>
        </w:rPr>
        <w:t xml:space="preserve"> </w:t>
      </w:r>
    </w:p>
    <w:p w:rsidR="00454463" w:rsidRPr="00816AD8" w:rsidRDefault="00454463" w:rsidP="00816A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6AD8">
        <w:rPr>
          <w:rFonts w:ascii="Times New Roman" w:hAnsi="Times New Roman"/>
          <w:b/>
          <w:sz w:val="24"/>
          <w:szCs w:val="24"/>
        </w:rPr>
        <w:t xml:space="preserve">В СОВЕТЕ МУНИЦИПАЛЬНОГО ОБРАЗОВАНИЯ </w:t>
      </w:r>
    </w:p>
    <w:p w:rsidR="00454463" w:rsidRDefault="00454463" w:rsidP="00816A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16AD8">
        <w:rPr>
          <w:rFonts w:ascii="Times New Roman" w:hAnsi="Times New Roman"/>
          <w:b/>
          <w:sz w:val="24"/>
          <w:szCs w:val="24"/>
        </w:rPr>
        <w:t>УСТЬ-ЛАБИНСКИЙ РАЙОН</w:t>
      </w:r>
    </w:p>
    <w:p w:rsidR="00454463" w:rsidRDefault="00454463" w:rsidP="0003271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созыва</w:t>
      </w:r>
    </w:p>
    <w:p w:rsidR="00454463" w:rsidRDefault="00454463" w:rsidP="0003271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54463" w:rsidRPr="00E23D82" w:rsidRDefault="00454463" w:rsidP="00E23D82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23D82"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z w:val="26"/>
          <w:szCs w:val="26"/>
        </w:rPr>
        <w:t>личество депутатов в Совете – 23</w:t>
      </w:r>
      <w:r w:rsidRPr="00E23D82">
        <w:rPr>
          <w:rFonts w:ascii="Times New Roman" w:hAnsi="Times New Roman"/>
          <w:sz w:val="26"/>
          <w:szCs w:val="26"/>
        </w:rPr>
        <w:t xml:space="preserve"> чел.;</w:t>
      </w:r>
    </w:p>
    <w:p w:rsidR="00454463" w:rsidRPr="00E23D82" w:rsidRDefault="00454463" w:rsidP="00E23D82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23D82">
        <w:rPr>
          <w:rFonts w:ascii="Times New Roman" w:hAnsi="Times New Roman"/>
          <w:sz w:val="26"/>
          <w:szCs w:val="26"/>
        </w:rPr>
        <w:t xml:space="preserve">Количество членов депутатского объединения ВПП </w:t>
      </w:r>
      <w:r w:rsidRPr="00E23D82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E23D8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21</w:t>
      </w:r>
      <w:r w:rsidRPr="00E23D82">
        <w:rPr>
          <w:rFonts w:ascii="Times New Roman" w:hAnsi="Times New Roman"/>
          <w:sz w:val="26"/>
          <w:szCs w:val="26"/>
        </w:rPr>
        <w:t>чел.</w:t>
      </w:r>
    </w:p>
    <w:p w:rsidR="00454463" w:rsidRPr="0003271E" w:rsidRDefault="00454463" w:rsidP="00E23D82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420"/>
        <w:gridCol w:w="6300"/>
      </w:tblGrid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Абрамихин</w:t>
            </w:r>
          </w:p>
          <w:p w:rsidR="00454463" w:rsidRPr="002C79F2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7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Борсукова </w:t>
            </w:r>
          </w:p>
          <w:p w:rsidR="00454463" w:rsidRPr="002C79F2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Аида Дмитриевнап</w:t>
            </w:r>
          </w:p>
        </w:tc>
        <w:tc>
          <w:tcPr>
            <w:tcW w:w="6300" w:type="dxa"/>
          </w:tcPr>
          <w:p w:rsidR="00454463" w:rsidRPr="0043042C" w:rsidRDefault="00454463" w:rsidP="00E573E8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Герасименко </w:t>
            </w:r>
          </w:p>
          <w:p w:rsidR="00454463" w:rsidRPr="002C79F2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6300" w:type="dxa"/>
          </w:tcPr>
          <w:p w:rsidR="00454463" w:rsidRPr="00770DDB" w:rsidRDefault="00454463" w:rsidP="00E573E8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Горских</w:t>
            </w:r>
          </w:p>
          <w:p w:rsidR="00454463" w:rsidRPr="002C79F2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42C">
              <w:rPr>
                <w:rFonts w:ascii="Times New Roman" w:hAnsi="Times New Roman"/>
                <w:sz w:val="28"/>
              </w:rPr>
              <w:t xml:space="preserve">Игуменцев </w:t>
            </w:r>
          </w:p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>Артем Александрович</w:t>
            </w:r>
          </w:p>
        </w:tc>
        <w:tc>
          <w:tcPr>
            <w:tcW w:w="6300" w:type="dxa"/>
          </w:tcPr>
          <w:p w:rsidR="00454463" w:rsidRDefault="00454463" w:rsidP="00DF22CB">
            <w:pPr>
              <w:pStyle w:val="a"/>
              <w:snapToGrid w:val="0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четырех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numPr>
                <w:ilvl w:val="0"/>
                <w:numId w:val="1"/>
              </w:numPr>
              <w:ind w:left="527" w:hanging="357"/>
              <w:rPr>
                <w:sz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 xml:space="preserve">Короленко </w:t>
            </w:r>
          </w:p>
          <w:p w:rsidR="00454463" w:rsidRPr="0043042C" w:rsidRDefault="00454463" w:rsidP="004304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>Сергей Александрович</w:t>
            </w:r>
          </w:p>
        </w:tc>
        <w:tc>
          <w:tcPr>
            <w:tcW w:w="6300" w:type="dxa"/>
          </w:tcPr>
          <w:p w:rsidR="00454463" w:rsidRPr="00770DDB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numPr>
                <w:ilvl w:val="0"/>
                <w:numId w:val="1"/>
              </w:numPr>
              <w:ind w:left="527" w:hanging="357"/>
              <w:rPr>
                <w:sz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 xml:space="preserve">Кочеров </w:t>
            </w:r>
          </w:p>
          <w:p w:rsidR="00454463" w:rsidRPr="0043042C" w:rsidRDefault="00454463" w:rsidP="004304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>Владимир Иванович</w:t>
            </w:r>
          </w:p>
        </w:tc>
        <w:tc>
          <w:tcPr>
            <w:tcW w:w="6300" w:type="dxa"/>
          </w:tcPr>
          <w:p w:rsidR="00454463" w:rsidRPr="00770DDB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numPr>
                <w:ilvl w:val="0"/>
                <w:numId w:val="1"/>
              </w:numPr>
              <w:ind w:left="527" w:hanging="357"/>
              <w:rPr>
                <w:sz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 xml:space="preserve">Кудлай </w:t>
            </w:r>
          </w:p>
          <w:p w:rsidR="00454463" w:rsidRPr="0043042C" w:rsidRDefault="00454463" w:rsidP="004304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>Ирина Анатольевна</w:t>
            </w:r>
          </w:p>
        </w:tc>
        <w:tc>
          <w:tcPr>
            <w:tcW w:w="6300" w:type="dxa"/>
          </w:tcPr>
          <w:p w:rsidR="00454463" w:rsidRPr="00770DDB" w:rsidRDefault="00454463" w:rsidP="00E573E8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snapToGrid w:val="0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42C">
              <w:rPr>
                <w:rFonts w:ascii="Times New Roman" w:hAnsi="Times New Roman"/>
                <w:sz w:val="28"/>
              </w:rPr>
              <w:t>Лашко</w:t>
            </w:r>
          </w:p>
          <w:p w:rsidR="00454463" w:rsidRPr="0043042C" w:rsidRDefault="00454463" w:rsidP="0043042C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>Семен Николаевич</w:t>
            </w:r>
          </w:p>
        </w:tc>
        <w:tc>
          <w:tcPr>
            <w:tcW w:w="6300" w:type="dxa"/>
          </w:tcPr>
          <w:p w:rsidR="00454463" w:rsidRPr="00770DDB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snapToGrid w:val="0"/>
              <w:ind w:left="527" w:hanging="357"/>
              <w:jc w:val="both"/>
              <w:rPr>
                <w:sz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 xml:space="preserve">Литвинов </w:t>
            </w:r>
          </w:p>
          <w:p w:rsidR="00454463" w:rsidRPr="0043042C" w:rsidRDefault="00454463" w:rsidP="0043042C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>Сергей Дмитриевич</w:t>
            </w:r>
          </w:p>
        </w:tc>
        <w:tc>
          <w:tcPr>
            <w:tcW w:w="6300" w:type="dxa"/>
          </w:tcPr>
          <w:p w:rsidR="00454463" w:rsidRDefault="00454463" w:rsidP="00DF22CB">
            <w:pPr>
              <w:pStyle w:val="a"/>
              <w:snapToGrid w:val="0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snapToGrid w:val="0"/>
              <w:ind w:left="527" w:hanging="357"/>
              <w:jc w:val="both"/>
              <w:rPr>
                <w:sz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 xml:space="preserve">Макеев </w:t>
            </w:r>
          </w:p>
          <w:p w:rsidR="00454463" w:rsidRPr="0043042C" w:rsidRDefault="00454463" w:rsidP="0043042C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>Денис Михайлович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Масюкевич</w:t>
            </w:r>
          </w:p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Валерий Янович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 xml:space="preserve">Микунов </w:t>
            </w:r>
          </w:p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 xml:space="preserve">Моисеев </w:t>
            </w:r>
          </w:p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7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jc w:val="both"/>
              <w:rPr>
                <w:sz w:val="28"/>
              </w:rPr>
            </w:pPr>
          </w:p>
        </w:tc>
        <w:tc>
          <w:tcPr>
            <w:tcW w:w="3420" w:type="dxa"/>
          </w:tcPr>
          <w:p w:rsidR="00454463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 xml:space="preserve">Осипов </w:t>
            </w:r>
          </w:p>
          <w:p w:rsidR="00454463" w:rsidRPr="0043042C" w:rsidRDefault="00454463" w:rsidP="0043042C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>Андрей Леонидович</w:t>
            </w:r>
          </w:p>
        </w:tc>
        <w:tc>
          <w:tcPr>
            <w:tcW w:w="6300" w:type="dxa"/>
          </w:tcPr>
          <w:p w:rsidR="00454463" w:rsidRDefault="00454463" w:rsidP="00DF22CB">
            <w:pPr>
              <w:pStyle w:val="a"/>
              <w:snapToGrid w:val="0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Pr="0043042C" w:rsidRDefault="00454463" w:rsidP="0043042C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Островский</w:t>
            </w:r>
          </w:p>
          <w:p w:rsidR="00454463" w:rsidRPr="0043042C" w:rsidRDefault="00454463" w:rsidP="0043042C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Pr="0043042C" w:rsidRDefault="00454463" w:rsidP="0043042C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Плотников</w:t>
            </w:r>
          </w:p>
          <w:p w:rsidR="00454463" w:rsidRPr="0043042C" w:rsidRDefault="00454463" w:rsidP="0043042C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четырех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2C79F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Поликин </w:t>
            </w:r>
          </w:p>
          <w:p w:rsidR="00454463" w:rsidRDefault="00454463" w:rsidP="002C79F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Генрихович</w:t>
            </w:r>
          </w:p>
        </w:tc>
        <w:tc>
          <w:tcPr>
            <w:tcW w:w="6300" w:type="dxa"/>
          </w:tcPr>
          <w:p w:rsidR="00454463" w:rsidRDefault="00454463" w:rsidP="00DF22CB">
            <w:pPr>
              <w:pStyle w:val="a"/>
              <w:snapToGrid w:val="0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2C79F2">
            <w:pPr>
              <w:pStyle w:val="a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42C">
              <w:rPr>
                <w:rFonts w:ascii="Times New Roman" w:hAnsi="Times New Roman"/>
                <w:sz w:val="28"/>
              </w:rPr>
              <w:t>Румбешт</w:t>
            </w:r>
          </w:p>
          <w:p w:rsidR="00454463" w:rsidRPr="0043042C" w:rsidRDefault="00454463" w:rsidP="002C79F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 xml:space="preserve"> Роман Сергеевич</w:t>
            </w:r>
          </w:p>
        </w:tc>
        <w:tc>
          <w:tcPr>
            <w:tcW w:w="6300" w:type="dxa"/>
          </w:tcPr>
          <w:p w:rsidR="00454463" w:rsidRDefault="00454463" w:rsidP="00DF22CB">
            <w:pPr>
              <w:pStyle w:val="a"/>
              <w:snapToGrid w:val="0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четырех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2C79F2">
            <w:pPr>
              <w:pStyle w:val="a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42C">
              <w:rPr>
                <w:rFonts w:ascii="Times New Roman" w:hAnsi="Times New Roman"/>
                <w:sz w:val="28"/>
              </w:rPr>
              <w:t>Сафронов</w:t>
            </w:r>
          </w:p>
          <w:p w:rsidR="00454463" w:rsidRPr="0043042C" w:rsidRDefault="00454463" w:rsidP="002C79F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>Иван Викторович</w:t>
            </w:r>
          </w:p>
        </w:tc>
        <w:tc>
          <w:tcPr>
            <w:tcW w:w="6300" w:type="dxa"/>
          </w:tcPr>
          <w:p w:rsidR="00454463" w:rsidRDefault="00454463" w:rsidP="00DF22CB">
            <w:pPr>
              <w:pStyle w:val="a"/>
              <w:snapToGrid w:val="0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E23D82">
            <w:pPr>
              <w:pStyle w:val="a"/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4463" w:rsidRDefault="00454463" w:rsidP="00013600">
            <w:pPr>
              <w:pStyle w:val="a"/>
              <w:rPr>
                <w:rFonts w:ascii="Times New Roman" w:hAnsi="Times New Roman"/>
                <w:sz w:val="28"/>
              </w:rPr>
            </w:pPr>
            <w:r w:rsidRPr="0043042C">
              <w:rPr>
                <w:rFonts w:ascii="Times New Roman" w:hAnsi="Times New Roman"/>
                <w:sz w:val="28"/>
              </w:rPr>
              <w:t>Шаркова</w:t>
            </w:r>
          </w:p>
          <w:p w:rsidR="00454463" w:rsidRPr="0043042C" w:rsidRDefault="00454463" w:rsidP="0001360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</w:rPr>
              <w:t>Вера Анатольевна</w:t>
            </w:r>
          </w:p>
        </w:tc>
        <w:tc>
          <w:tcPr>
            <w:tcW w:w="6300" w:type="dxa"/>
          </w:tcPr>
          <w:p w:rsidR="00454463" w:rsidRDefault="00454463" w:rsidP="00DF22CB">
            <w:pPr>
              <w:pStyle w:val="a"/>
              <w:snapToGrid w:val="0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депутат от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4463" w:rsidRPr="00B95CD5" w:rsidTr="0043042C">
        <w:tc>
          <w:tcPr>
            <w:tcW w:w="720" w:type="dxa"/>
          </w:tcPr>
          <w:p w:rsidR="00454463" w:rsidRDefault="00454463" w:rsidP="00013600">
            <w:pPr>
              <w:pStyle w:val="a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454463" w:rsidRPr="0043042C" w:rsidRDefault="00454463" w:rsidP="002C79F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30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454463" w:rsidRPr="0043042C" w:rsidRDefault="00454463" w:rsidP="00DF22CB">
            <w:pPr>
              <w:pStyle w:val="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463" w:rsidRDefault="00454463">
      <w:pPr>
        <w:rPr>
          <w:rFonts w:ascii="Times New Roman" w:hAnsi="Times New Roman"/>
          <w:sz w:val="28"/>
          <w:szCs w:val="28"/>
        </w:rPr>
      </w:pPr>
    </w:p>
    <w:sectPr w:rsidR="00454463" w:rsidSect="0081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E1F"/>
    <w:multiLevelType w:val="hybridMultilevel"/>
    <w:tmpl w:val="1F4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E2"/>
    <w:rsid w:val="00013600"/>
    <w:rsid w:val="0003271E"/>
    <w:rsid w:val="00124A71"/>
    <w:rsid w:val="001A27E7"/>
    <w:rsid w:val="00202F02"/>
    <w:rsid w:val="00296C29"/>
    <w:rsid w:val="002A3D57"/>
    <w:rsid w:val="002C79F2"/>
    <w:rsid w:val="00313F70"/>
    <w:rsid w:val="003559D6"/>
    <w:rsid w:val="00373091"/>
    <w:rsid w:val="003759FF"/>
    <w:rsid w:val="0043042C"/>
    <w:rsid w:val="00454463"/>
    <w:rsid w:val="00597B97"/>
    <w:rsid w:val="00637B3F"/>
    <w:rsid w:val="006D36BB"/>
    <w:rsid w:val="007163BC"/>
    <w:rsid w:val="00717A22"/>
    <w:rsid w:val="00770DDB"/>
    <w:rsid w:val="007B266E"/>
    <w:rsid w:val="00814BDE"/>
    <w:rsid w:val="00816AD8"/>
    <w:rsid w:val="00833B0F"/>
    <w:rsid w:val="00910B31"/>
    <w:rsid w:val="009A1F2A"/>
    <w:rsid w:val="009A3F66"/>
    <w:rsid w:val="00B0540B"/>
    <w:rsid w:val="00B95CD5"/>
    <w:rsid w:val="00C42734"/>
    <w:rsid w:val="00C774EF"/>
    <w:rsid w:val="00C87988"/>
    <w:rsid w:val="00CF32BC"/>
    <w:rsid w:val="00D73D51"/>
    <w:rsid w:val="00D868F7"/>
    <w:rsid w:val="00DF22CB"/>
    <w:rsid w:val="00E23D82"/>
    <w:rsid w:val="00E342EC"/>
    <w:rsid w:val="00E573E8"/>
    <w:rsid w:val="00EB1AE2"/>
    <w:rsid w:val="00F61976"/>
    <w:rsid w:val="00FF04E2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E573E8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NoSpacing">
    <w:name w:val="No Spacing"/>
    <w:uiPriority w:val="99"/>
    <w:qFormat/>
    <w:rsid w:val="0003271E"/>
    <w:rPr>
      <w:lang w:eastAsia="en-US"/>
    </w:rPr>
  </w:style>
  <w:style w:type="paragraph" w:customStyle="1" w:styleId="a0">
    <w:name w:val="мой"/>
    <w:basedOn w:val="Title"/>
    <w:uiPriority w:val="99"/>
    <w:rsid w:val="00816AD8"/>
    <w:pPr>
      <w:spacing w:line="240" w:lineRule="auto"/>
    </w:pPr>
    <w:rPr>
      <w:rFonts w:ascii="Baskerville Old Face" w:hAnsi="Baskerville Old Face"/>
      <w:color w:val="99336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816A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798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300</Words>
  <Characters>1713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Tatyana</cp:lastModifiedBy>
  <cp:revision>3</cp:revision>
  <dcterms:created xsi:type="dcterms:W3CDTF">2022-12-06T08:51:00Z</dcterms:created>
  <dcterms:modified xsi:type="dcterms:W3CDTF">2023-07-17T12:44:00Z</dcterms:modified>
</cp:coreProperties>
</file>