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EA" w:rsidRDefault="00CE4EEA" w:rsidP="00163548">
      <w:pPr>
        <w:pStyle w:val="ListParagraph"/>
        <w:spacing w:after="0" w:line="240" w:lineRule="auto"/>
        <w:ind w:left="6384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48F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4EEA" w:rsidRDefault="00CE4EEA" w:rsidP="0016354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социально-экономического</w:t>
      </w:r>
    </w:p>
    <w:p w:rsidR="00CE4EEA" w:rsidRDefault="00CE4EEA" w:rsidP="0016354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развития МО Усть-Лабинский район  </w:t>
      </w:r>
    </w:p>
    <w:p w:rsidR="00CE4EEA" w:rsidRDefault="00CE4EEA" w:rsidP="0016354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на 2013-2017 гг.</w:t>
      </w:r>
    </w:p>
    <w:p w:rsidR="00CE4EEA" w:rsidRPr="00E948F2" w:rsidRDefault="00CE4EEA" w:rsidP="0016354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EEA" w:rsidRPr="00C51FA7" w:rsidRDefault="00CE4EEA" w:rsidP="001674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FA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развития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Усть-Лабинский район </w:t>
      </w:r>
      <w:r w:rsidRPr="00C51FA7">
        <w:rPr>
          <w:rFonts w:ascii="Times New Roman" w:hAnsi="Times New Roman" w:cs="Times New Roman"/>
          <w:b/>
          <w:bCs/>
          <w:sz w:val="28"/>
          <w:szCs w:val="28"/>
        </w:rPr>
        <w:t>необходимой инфраструктурой</w:t>
      </w:r>
    </w:p>
    <w:p w:rsidR="00CE4EEA" w:rsidRDefault="00CE4EEA" w:rsidP="00955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250" w:tblpY="2926"/>
        <w:tblW w:w="14709" w:type="dxa"/>
        <w:tblLayout w:type="fixed"/>
        <w:tblLook w:val="00A0"/>
      </w:tblPr>
      <w:tblGrid>
        <w:gridCol w:w="3794"/>
        <w:gridCol w:w="2410"/>
        <w:gridCol w:w="1984"/>
        <w:gridCol w:w="2268"/>
        <w:gridCol w:w="2126"/>
        <w:gridCol w:w="2127"/>
      </w:tblGrid>
      <w:tr w:rsidR="00CE4EEA" w:rsidRPr="009F128E">
        <w:trPr>
          <w:trHeight w:val="6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128E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(тыс.м3)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</w:rPr>
              <w:t>(Гкал/ч)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</w:rPr>
              <w:t>(тыс.м</w:t>
            </w:r>
            <w:r w:rsidRPr="009F12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F128E">
              <w:rPr>
                <w:rFonts w:ascii="Times New Roman" w:hAnsi="Times New Roman" w:cs="Times New Roman"/>
                <w:sz w:val="24"/>
                <w:szCs w:val="24"/>
              </w:rPr>
              <w:t>/сут.)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</w:rPr>
              <w:t>(тыс.м</w:t>
            </w:r>
            <w:r w:rsidRPr="009F12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F128E">
              <w:rPr>
                <w:rFonts w:ascii="Times New Roman" w:hAnsi="Times New Roman" w:cs="Times New Roman"/>
                <w:sz w:val="24"/>
                <w:szCs w:val="24"/>
              </w:rPr>
              <w:t>/сут.)</w:t>
            </w:r>
          </w:p>
        </w:tc>
      </w:tr>
      <w:tr w:rsidR="00CE4EEA" w:rsidRPr="009F128E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Default="00CE4EEA" w:rsidP="001756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Существующие мощности </w:t>
            </w:r>
          </w:p>
          <w:p w:rsidR="00CE4EEA" w:rsidRPr="009F128E" w:rsidRDefault="00CE4EEA" w:rsidP="001756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01.01.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100,2 МВт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CE4EEA" w:rsidRPr="00F9457C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Default="00CE4EEA" w:rsidP="001756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отребление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4EEA" w:rsidRPr="009F128E" w:rsidRDefault="00CE4EEA" w:rsidP="001756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01.01.13 г.)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217,93 млн.кВтч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2002,7</w:t>
            </w:r>
          </w:p>
        </w:tc>
      </w:tr>
      <w:tr w:rsidR="00CE4EEA" w:rsidRPr="00F9457C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Default="00CE4EEA" w:rsidP="001756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/резерв ресурса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4EEA" w:rsidRPr="009F128E" w:rsidRDefault="00CE4EEA" w:rsidP="001756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01.01.2013 г.)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12,5/0 МВт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EEA" w:rsidRPr="00F9457C">
        <w:trPr>
          <w:trHeight w:val="47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2415,5 км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1110,17 км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46,933 км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753,3 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E4EEA" w:rsidRPr="00F9457C">
        <w:trPr>
          <w:trHeight w:val="5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Default="00CE4EEA" w:rsidP="001756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износа сетей</w:t>
            </w:r>
          </w:p>
          <w:p w:rsidR="00CE4EEA" w:rsidRPr="009F128E" w:rsidRDefault="00CE4EEA" w:rsidP="001756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01.01.2013 г.)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CE4EEA" w:rsidRPr="00F9457C">
        <w:trPr>
          <w:trHeight w:val="7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потребности/резерва ресурса (на </w:t>
            </w: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1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12,5/0 МВт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EA" w:rsidRPr="009F128E" w:rsidRDefault="00CE4EEA" w:rsidP="0017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E4EEA" w:rsidRDefault="00CE4EEA" w:rsidP="00955A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4EEA" w:rsidRDefault="00CE4EEA" w:rsidP="00955A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EEA" w:rsidRDefault="00CE4EEA" w:rsidP="00955A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EEA" w:rsidRDefault="00CE4EEA" w:rsidP="00955A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EEA" w:rsidRDefault="00CE4EEA" w:rsidP="00955A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EEA" w:rsidRDefault="00CE4EEA" w:rsidP="00955A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EEA" w:rsidRDefault="00CE4EEA" w:rsidP="00955A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EEA" w:rsidRDefault="00CE4EEA" w:rsidP="00955A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EEA" w:rsidRDefault="00CE4EEA" w:rsidP="00955A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EEA" w:rsidRDefault="00CE4EEA" w:rsidP="00955A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EEA" w:rsidRPr="002F4B91" w:rsidRDefault="00CE4EEA" w:rsidP="002F4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B91">
        <w:rPr>
          <w:rFonts w:ascii="Times New Roman" w:hAnsi="Times New Roman" w:cs="Times New Roman"/>
          <w:sz w:val="28"/>
          <w:szCs w:val="28"/>
        </w:rPr>
        <w:t>Начальник управления экономики                                     Л.Н.Вьюркова</w:t>
      </w:r>
    </w:p>
    <w:sectPr w:rsidR="00CE4EEA" w:rsidRPr="002F4B91" w:rsidSect="00F94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0A2"/>
    <w:rsid w:val="00077E7B"/>
    <w:rsid w:val="00095402"/>
    <w:rsid w:val="00095537"/>
    <w:rsid w:val="000A582A"/>
    <w:rsid w:val="000A6F20"/>
    <w:rsid w:val="000E7450"/>
    <w:rsid w:val="0011772E"/>
    <w:rsid w:val="00140E06"/>
    <w:rsid w:val="00151DE1"/>
    <w:rsid w:val="00163548"/>
    <w:rsid w:val="00165A2E"/>
    <w:rsid w:val="001674C6"/>
    <w:rsid w:val="001756BF"/>
    <w:rsid w:val="001B2D5C"/>
    <w:rsid w:val="001C2DC7"/>
    <w:rsid w:val="001C5B6E"/>
    <w:rsid w:val="00213416"/>
    <w:rsid w:val="00215504"/>
    <w:rsid w:val="00221D24"/>
    <w:rsid w:val="002619BB"/>
    <w:rsid w:val="00290923"/>
    <w:rsid w:val="002D69C0"/>
    <w:rsid w:val="002F4B91"/>
    <w:rsid w:val="00307A76"/>
    <w:rsid w:val="00315C28"/>
    <w:rsid w:val="003C5B59"/>
    <w:rsid w:val="003E04AD"/>
    <w:rsid w:val="0040223A"/>
    <w:rsid w:val="00404544"/>
    <w:rsid w:val="004300A2"/>
    <w:rsid w:val="00442834"/>
    <w:rsid w:val="00545606"/>
    <w:rsid w:val="005570BC"/>
    <w:rsid w:val="005C3806"/>
    <w:rsid w:val="005F2C82"/>
    <w:rsid w:val="006F7AD4"/>
    <w:rsid w:val="007733D5"/>
    <w:rsid w:val="007F79C3"/>
    <w:rsid w:val="008B6082"/>
    <w:rsid w:val="008E5AAA"/>
    <w:rsid w:val="00955A9F"/>
    <w:rsid w:val="009562F1"/>
    <w:rsid w:val="009A4347"/>
    <w:rsid w:val="009A506D"/>
    <w:rsid w:val="009F128E"/>
    <w:rsid w:val="00A04AB3"/>
    <w:rsid w:val="00A80E48"/>
    <w:rsid w:val="00A85E5D"/>
    <w:rsid w:val="00AD5A21"/>
    <w:rsid w:val="00AD61AF"/>
    <w:rsid w:val="00B065A2"/>
    <w:rsid w:val="00B07046"/>
    <w:rsid w:val="00B920EB"/>
    <w:rsid w:val="00BA2B08"/>
    <w:rsid w:val="00BD3A28"/>
    <w:rsid w:val="00C10BD2"/>
    <w:rsid w:val="00C51FA7"/>
    <w:rsid w:val="00C56F74"/>
    <w:rsid w:val="00CE4EEA"/>
    <w:rsid w:val="00D045E1"/>
    <w:rsid w:val="00D411DB"/>
    <w:rsid w:val="00DA4D7B"/>
    <w:rsid w:val="00E948F2"/>
    <w:rsid w:val="00F02469"/>
    <w:rsid w:val="00F06450"/>
    <w:rsid w:val="00F86CBD"/>
    <w:rsid w:val="00F9457C"/>
    <w:rsid w:val="00FE353D"/>
    <w:rsid w:val="00FF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A2"/>
    <w:pPr>
      <w:spacing w:after="200" w:line="276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9C0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1"/>
    <w:basedOn w:val="Normal"/>
    <w:uiPriority w:val="99"/>
    <w:rsid w:val="00F9457C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4045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63548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167</Words>
  <Characters>955</Characters>
  <Application>Microsoft Office Outlook</Application>
  <DocSecurity>0</DocSecurity>
  <Lines>0</Lines>
  <Paragraphs>0</Paragraphs>
  <ScaleCrop>false</ScaleCrop>
  <Company>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DGoldaev</dc:creator>
  <cp:keywords/>
  <dc:description/>
  <cp:lastModifiedBy>Любовь Николаевна</cp:lastModifiedBy>
  <cp:revision>4</cp:revision>
  <cp:lastPrinted>2013-10-31T07:20:00Z</cp:lastPrinted>
  <dcterms:created xsi:type="dcterms:W3CDTF">2013-08-15T14:42:00Z</dcterms:created>
  <dcterms:modified xsi:type="dcterms:W3CDTF">2013-10-31T07:20:00Z</dcterms:modified>
</cp:coreProperties>
</file>