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996"/>
        <w:gridCol w:w="1843"/>
        <w:gridCol w:w="1134"/>
        <w:gridCol w:w="1233"/>
        <w:gridCol w:w="43"/>
        <w:gridCol w:w="1276"/>
        <w:gridCol w:w="1276"/>
        <w:gridCol w:w="1134"/>
        <w:gridCol w:w="1134"/>
      </w:tblGrid>
      <w:tr w:rsidR="00C233BD" w:rsidRPr="00E948F2">
        <w:tc>
          <w:tcPr>
            <w:tcW w:w="15744" w:type="dxa"/>
            <w:gridSpan w:val="10"/>
            <w:tcBorders>
              <w:top w:val="nil"/>
              <w:left w:val="nil"/>
              <w:right w:val="nil"/>
            </w:tcBorders>
          </w:tcPr>
          <w:p w:rsidR="00C233BD" w:rsidRDefault="00C233BD" w:rsidP="00CC02C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Pr="00E948F2"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C233BD" w:rsidRDefault="00C233BD" w:rsidP="00E948F2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программе социально-экономического</w:t>
            </w:r>
          </w:p>
          <w:p w:rsidR="00C233BD" w:rsidRDefault="00C233BD" w:rsidP="00CC02C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развития МО Усть-Лабинский район  </w:t>
            </w:r>
          </w:p>
          <w:p w:rsidR="00C233BD" w:rsidRPr="00E948F2" w:rsidRDefault="00C233BD" w:rsidP="00CC02C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на 2013-2017 гг.</w:t>
            </w:r>
          </w:p>
          <w:p w:rsidR="00C233BD" w:rsidRPr="00E948F2" w:rsidRDefault="00C233BD" w:rsidP="00E948F2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BD" w:rsidRDefault="00C233BD" w:rsidP="00E948F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48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индикаторы Программы социально-экономического развития муниципального образования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233BD" w:rsidRPr="00E948F2" w:rsidRDefault="00C233BD" w:rsidP="00E948F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Усть-Лабинский район</w:t>
            </w:r>
          </w:p>
          <w:p w:rsidR="00C233BD" w:rsidRPr="00E948F2" w:rsidRDefault="00C233BD" w:rsidP="00E948F2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BD" w:rsidRPr="00E948F2" w:rsidRDefault="00C233BD" w:rsidP="00E948F2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3BD" w:rsidRPr="00E948F2">
        <w:trPr>
          <w:trHeight w:val="407"/>
        </w:trPr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96" w:type="dxa"/>
          </w:tcPr>
          <w:p w:rsidR="00C233BD" w:rsidRPr="00E948F2" w:rsidRDefault="00C233BD" w:rsidP="00E9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</w:tcPr>
          <w:p w:rsidR="00C233BD" w:rsidRPr="00E948F2" w:rsidRDefault="00C233BD" w:rsidP="00E9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</w:tcPr>
          <w:p w:rsidR="00C233BD" w:rsidRPr="00E948F2" w:rsidRDefault="00C233BD" w:rsidP="00E9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276" w:type="dxa"/>
            <w:gridSpan w:val="2"/>
          </w:tcPr>
          <w:p w:rsidR="00C233BD" w:rsidRPr="00E948F2" w:rsidRDefault="00C233BD" w:rsidP="00E9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276" w:type="dxa"/>
          </w:tcPr>
          <w:p w:rsidR="00C233BD" w:rsidRPr="00E948F2" w:rsidRDefault="00C233BD" w:rsidP="00E9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</w:tcPr>
          <w:p w:rsidR="00C233BD" w:rsidRPr="00E948F2" w:rsidRDefault="00C233BD" w:rsidP="00E9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C233BD" w:rsidRPr="00E948F2" w:rsidRDefault="00C233BD" w:rsidP="00E9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C233BD" w:rsidRPr="00E948F2" w:rsidRDefault="00C233BD" w:rsidP="00E9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6" w:type="dxa"/>
          </w:tcPr>
          <w:p w:rsidR="00C233BD" w:rsidRPr="00E948F2" w:rsidRDefault="00C233BD" w:rsidP="00E9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233BD" w:rsidRPr="00E948F2" w:rsidRDefault="00C233BD" w:rsidP="00E9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233BD" w:rsidRPr="00E948F2" w:rsidRDefault="00C233BD" w:rsidP="00E9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C233BD" w:rsidRPr="00E948F2" w:rsidRDefault="00C233BD" w:rsidP="00E9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233BD" w:rsidRPr="00E948F2" w:rsidRDefault="00C233BD" w:rsidP="00E9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233BD" w:rsidRPr="00E948F2" w:rsidRDefault="00C233BD" w:rsidP="00E9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233BD" w:rsidRPr="00E948F2" w:rsidRDefault="00C233BD" w:rsidP="00E9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233BD" w:rsidRPr="00E948F2" w:rsidRDefault="00C233BD" w:rsidP="00E9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33BD" w:rsidRPr="00E948F2">
        <w:tc>
          <w:tcPr>
            <w:tcW w:w="15744" w:type="dxa"/>
            <w:gridSpan w:val="10"/>
          </w:tcPr>
          <w:p w:rsidR="00C233BD" w:rsidRPr="00E948F2" w:rsidRDefault="00C233BD" w:rsidP="00E94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жизни населения</w:t>
            </w:r>
          </w:p>
        </w:tc>
      </w:tr>
      <w:tr w:rsidR="00C233BD" w:rsidRPr="00E948F2"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ind w:right="-151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постоянного населения – всего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D4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112,40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C75ABA" w:rsidRDefault="00C233BD" w:rsidP="00D4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112,031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D4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111,72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D4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111,436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D4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111,169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D4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111,170</w:t>
            </w:r>
          </w:p>
        </w:tc>
      </w:tr>
      <w:tr w:rsidR="00C233BD" w:rsidRPr="00E948F2"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родившихся на 1000 человек населения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C233BD" w:rsidRPr="00E948F2"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умерших на 1000 чел. населения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C233BD" w:rsidRPr="00E948F2"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занятых в экономике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 xml:space="preserve">тыс. чел. 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0B7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38,751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C75ABA" w:rsidRDefault="00C233BD" w:rsidP="000B7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38,476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0B7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38,629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38,713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38,830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0B7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39,56</w:t>
            </w:r>
          </w:p>
        </w:tc>
      </w:tr>
      <w:tr w:rsidR="00C233BD" w:rsidRPr="00E948F2"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Среднедушевой денежный доход на одного жителя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0B7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9774,0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10934,3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495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12156,7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495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13548,3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495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15246,9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265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16312,6</w:t>
            </w:r>
          </w:p>
        </w:tc>
      </w:tr>
      <w:tr w:rsidR="00C233BD" w:rsidRPr="00E948F2"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Реальная среднемесячная начисленная заработная плата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2B1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18215,8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C75ABA" w:rsidRDefault="00C233BD" w:rsidP="002B1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20752,8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2B1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22936,4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495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25375,9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2B1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28170,4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2B1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29015,5</w:t>
            </w:r>
          </w:p>
        </w:tc>
      </w:tr>
      <w:tr w:rsidR="00C233BD" w:rsidRPr="00E948F2"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работников бюджетной сферы, </w:t>
            </w:r>
          </w:p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33BD" w:rsidRPr="00C75ABA" w:rsidRDefault="00C233BD" w:rsidP="006B0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33BD" w:rsidRPr="00C75ABA" w:rsidRDefault="00C233BD" w:rsidP="006B0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33BD" w:rsidRPr="00C75ABA" w:rsidRDefault="00C233BD" w:rsidP="006B0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33BD" w:rsidRPr="00C75ABA" w:rsidRDefault="00C233BD" w:rsidP="006B0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33BD" w:rsidRPr="00C75ABA" w:rsidRDefault="00C233BD" w:rsidP="006B0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33BD" w:rsidRPr="00C75ABA" w:rsidRDefault="00C233BD" w:rsidP="006B0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 xml:space="preserve">врачей </w:t>
            </w: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6B0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24890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32440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32961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35055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40838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51175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среднего медицинского персонала</w:t>
            </w: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13852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18909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19217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20291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22082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25588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младшего медицинского персонала</w:t>
            </w: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9125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12531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12862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13408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19039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25588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системы дошкольного образования детей</w:t>
            </w: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14755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19235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21500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23900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26632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29597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общего образования</w:t>
            </w: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22523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25097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28058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31201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34727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38582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</w:tcPr>
          <w:p w:rsidR="00C233BD" w:rsidRPr="00CC02CB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работников культуры</w:t>
            </w:r>
          </w:p>
        </w:tc>
        <w:tc>
          <w:tcPr>
            <w:tcW w:w="1843" w:type="dxa"/>
            <w:vAlign w:val="center"/>
          </w:tcPr>
          <w:p w:rsidR="00C233BD" w:rsidRPr="00CC02CB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vAlign w:val="center"/>
          </w:tcPr>
          <w:p w:rsidR="00C233BD" w:rsidRPr="00CC02CB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10993,0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CC02CB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13623,6</w:t>
            </w:r>
          </w:p>
        </w:tc>
        <w:tc>
          <w:tcPr>
            <w:tcW w:w="1276" w:type="dxa"/>
            <w:vAlign w:val="center"/>
          </w:tcPr>
          <w:p w:rsidR="00C233BD" w:rsidRPr="00CC02CB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16023,7</w:t>
            </w:r>
          </w:p>
        </w:tc>
        <w:tc>
          <w:tcPr>
            <w:tcW w:w="1276" w:type="dxa"/>
            <w:vAlign w:val="center"/>
          </w:tcPr>
          <w:p w:rsidR="00C233BD" w:rsidRPr="00CC02CB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19632,3</w:t>
            </w:r>
          </w:p>
        </w:tc>
        <w:tc>
          <w:tcPr>
            <w:tcW w:w="1134" w:type="dxa"/>
            <w:vAlign w:val="center"/>
          </w:tcPr>
          <w:p w:rsidR="00C233BD" w:rsidRPr="00CC02CB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21596</w:t>
            </w:r>
          </w:p>
        </w:tc>
        <w:tc>
          <w:tcPr>
            <w:tcW w:w="1134" w:type="dxa"/>
            <w:vAlign w:val="center"/>
          </w:tcPr>
          <w:p w:rsidR="00C233BD" w:rsidRPr="00CC02CB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23755</w:t>
            </w:r>
          </w:p>
        </w:tc>
      </w:tr>
      <w:tr w:rsidR="00C233BD" w:rsidRPr="00E948F2">
        <w:tc>
          <w:tcPr>
            <w:tcW w:w="675" w:type="dxa"/>
          </w:tcPr>
          <w:p w:rsidR="00C233BD" w:rsidRPr="00CC02CB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96" w:type="dxa"/>
          </w:tcPr>
          <w:p w:rsidR="00C233BD" w:rsidRPr="00CC02CB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муниципального образования к средней заработной плате в Краснодарском крае</w:t>
            </w:r>
          </w:p>
        </w:tc>
        <w:tc>
          <w:tcPr>
            <w:tcW w:w="1843" w:type="dxa"/>
            <w:vAlign w:val="center"/>
          </w:tcPr>
          <w:p w:rsidR="00C233BD" w:rsidRPr="00CC02CB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C233BD" w:rsidRPr="00CC02CB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CC02CB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276" w:type="dxa"/>
            <w:vAlign w:val="center"/>
          </w:tcPr>
          <w:p w:rsidR="00C233BD" w:rsidRPr="00CC02CB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276" w:type="dxa"/>
            <w:vAlign w:val="center"/>
          </w:tcPr>
          <w:p w:rsidR="00C233BD" w:rsidRPr="00CC02CB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134" w:type="dxa"/>
            <w:vAlign w:val="center"/>
          </w:tcPr>
          <w:p w:rsidR="00C233BD" w:rsidRPr="00CC02CB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134" w:type="dxa"/>
            <w:vAlign w:val="center"/>
          </w:tcPr>
          <w:p w:rsidR="00C233BD" w:rsidRPr="00CC02CB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</w:tr>
      <w:tr w:rsidR="00C233BD" w:rsidRPr="00E948F2"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 к численности трудоспособного населения в трудоспособном возрасте</w:t>
            </w:r>
          </w:p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417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C75ABA" w:rsidRDefault="00C233BD" w:rsidP="00417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417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</w:tr>
      <w:tr w:rsidR="00C233BD" w:rsidRPr="00E948F2">
        <w:tc>
          <w:tcPr>
            <w:tcW w:w="15744" w:type="dxa"/>
            <w:gridSpan w:val="10"/>
            <w:vAlign w:val="center"/>
          </w:tcPr>
          <w:p w:rsidR="00C233BD" w:rsidRPr="00E948F2" w:rsidRDefault="00C233BD" w:rsidP="00E94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сфера</w:t>
            </w:r>
          </w:p>
        </w:tc>
      </w:tr>
      <w:tr w:rsidR="00C233BD" w:rsidRPr="00E948F2">
        <w:tc>
          <w:tcPr>
            <w:tcW w:w="15744" w:type="dxa"/>
            <w:gridSpan w:val="10"/>
            <w:vAlign w:val="center"/>
          </w:tcPr>
          <w:p w:rsidR="00C233BD" w:rsidRPr="00E948F2" w:rsidRDefault="00C233BD" w:rsidP="00E9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96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3-7 лет дошкольными учреждениями</w:t>
            </w: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96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Количество групп альтернативных моделей дошкольного образования</w:t>
            </w: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96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Численность детей от 0 до 7 лет, состоящих на учете для определения в дошкольные учреждения</w:t>
            </w: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7D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7D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7D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7D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7D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96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детских дошкольных учреждений</w:t>
            </w: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ед./мест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2B1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3/750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2B1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96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Реконструкция  детских дошкольных учреждений</w:t>
            </w: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ед./мест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5/305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2/210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2/50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96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детских дошкольных учреждений</w:t>
            </w: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ед./мест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14/1610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8/1200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16/1900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1/140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21/2400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32/3800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96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Строительство учреждений общего образования</w:t>
            </w: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ед./мест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96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Капитальный ремонт учреждений общего образования</w:t>
            </w: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ед./мест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22/8497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4/1929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13/5281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10/3220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2F6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22//7048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12/3536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96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Доля учащихся, занимающихся в первую смену</w:t>
            </w: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96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приходящихся на 1 учителя</w:t>
            </w: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F9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C233BD" w:rsidRPr="00E948F2">
        <w:tc>
          <w:tcPr>
            <w:tcW w:w="15744" w:type="dxa"/>
            <w:gridSpan w:val="10"/>
            <w:vAlign w:val="center"/>
          </w:tcPr>
          <w:p w:rsidR="00C233BD" w:rsidRPr="00E948F2" w:rsidRDefault="00C233BD" w:rsidP="00E94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Здравоохранение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96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Ввод в эксплуатацию:</w:t>
            </w:r>
          </w:p>
        </w:tc>
        <w:tc>
          <w:tcPr>
            <w:tcW w:w="1843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амбулаторно-поликлинических учреждений</w:t>
            </w: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6B0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6B0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6B0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6B0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6B0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3BD" w:rsidRPr="00E948F2">
        <w:tc>
          <w:tcPr>
            <w:tcW w:w="675" w:type="dxa"/>
          </w:tcPr>
          <w:p w:rsidR="00C233BD" w:rsidRPr="009F3836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996" w:type="dxa"/>
          </w:tcPr>
          <w:p w:rsidR="00C233BD" w:rsidRPr="009F3836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36">
              <w:rPr>
                <w:rFonts w:ascii="Times New Roman" w:hAnsi="Times New Roman" w:cs="Times New Roman"/>
                <w:sz w:val="24"/>
                <w:szCs w:val="24"/>
              </w:rPr>
              <w:t>больниц</w:t>
            </w:r>
          </w:p>
        </w:tc>
        <w:tc>
          <w:tcPr>
            <w:tcW w:w="1843" w:type="dxa"/>
            <w:vAlign w:val="center"/>
          </w:tcPr>
          <w:p w:rsidR="00C233BD" w:rsidRPr="009F3836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C233BD" w:rsidRPr="009F3836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9F3836" w:rsidRDefault="00C233BD" w:rsidP="006B0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33BD" w:rsidRPr="009F3836" w:rsidRDefault="00C233BD" w:rsidP="006B0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33BD" w:rsidRPr="009F3836" w:rsidRDefault="00C233BD" w:rsidP="006B0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233BD" w:rsidRPr="009F3836" w:rsidRDefault="00C233BD" w:rsidP="006B0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233BD" w:rsidRPr="009F3836" w:rsidRDefault="00C233BD" w:rsidP="006B0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96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Строительство и ввод в эксплуатацию офисов врачей общей практики</w:t>
            </w: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96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населения:</w:t>
            </w: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3BD" w:rsidRPr="00C75ABA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- больничными койками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коек на 10  тыс. жителей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122,3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D52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122,9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124,1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C233BD" w:rsidRPr="00C75ABA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- амбулаторно-поликлиническими учреждениями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посещений в смену на 10 тыс. жителей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253,1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256,1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261,3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264,2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D52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264,8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265,4</w:t>
            </w:r>
          </w:p>
        </w:tc>
      </w:tr>
      <w:tr w:rsidR="00C233BD" w:rsidRPr="00C75ABA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 xml:space="preserve">- врачами 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чел. на 10 тыс. населения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C233BD" w:rsidRPr="00C75ABA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 xml:space="preserve">- средним медицинским персоналом 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чел. на 10 тыс. населения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</w:tr>
      <w:tr w:rsidR="00C233BD" w:rsidRPr="00C75ABA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9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 xml:space="preserve">Срок ожидания приезда скорой помощи 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33BD" w:rsidRPr="00E948F2">
        <w:tc>
          <w:tcPr>
            <w:tcW w:w="15744" w:type="dxa"/>
            <w:gridSpan w:val="10"/>
            <w:vAlign w:val="center"/>
          </w:tcPr>
          <w:p w:rsidR="00C233BD" w:rsidRPr="00CC02CB" w:rsidRDefault="00C233BD" w:rsidP="00E94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</w:tr>
      <w:tr w:rsidR="00C233BD" w:rsidRPr="00E948F2">
        <w:tc>
          <w:tcPr>
            <w:tcW w:w="675" w:type="dxa"/>
          </w:tcPr>
          <w:p w:rsidR="00C233BD" w:rsidRPr="00CC02CB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96" w:type="dxa"/>
          </w:tcPr>
          <w:p w:rsidR="00C233BD" w:rsidRPr="00CC02CB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Число учреждений культуры и искусства</w:t>
            </w:r>
          </w:p>
        </w:tc>
        <w:tc>
          <w:tcPr>
            <w:tcW w:w="1843" w:type="dxa"/>
            <w:vAlign w:val="center"/>
          </w:tcPr>
          <w:p w:rsidR="00C233BD" w:rsidRPr="00CC02CB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C233BD" w:rsidRPr="00CC02CB" w:rsidRDefault="00C233BD" w:rsidP="00CA0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CC02CB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C233BD" w:rsidRPr="00CC02CB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C233BD" w:rsidRPr="00CC02CB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C233BD" w:rsidRPr="00CC02CB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C233BD" w:rsidRPr="00CC02CB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33BD" w:rsidRPr="00E948F2">
        <w:tc>
          <w:tcPr>
            <w:tcW w:w="675" w:type="dxa"/>
          </w:tcPr>
          <w:p w:rsidR="00C233BD" w:rsidRPr="00CC02CB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96" w:type="dxa"/>
          </w:tcPr>
          <w:p w:rsidR="00C233BD" w:rsidRPr="00CC02CB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Охват детей школьного возраста эстетическим образованием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CC02CB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76" w:type="dxa"/>
            <w:vAlign w:val="center"/>
          </w:tcPr>
          <w:p w:rsidR="00C233BD" w:rsidRPr="00CC02CB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276" w:type="dxa"/>
            <w:vAlign w:val="center"/>
          </w:tcPr>
          <w:p w:rsidR="00C233BD" w:rsidRPr="00CC02CB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vAlign w:val="center"/>
          </w:tcPr>
          <w:p w:rsidR="00C233BD" w:rsidRPr="00CC02CB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  <w:vAlign w:val="center"/>
          </w:tcPr>
          <w:p w:rsidR="00C233BD" w:rsidRPr="00CC02CB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C233BD" w:rsidRPr="00E948F2">
        <w:tc>
          <w:tcPr>
            <w:tcW w:w="15744" w:type="dxa"/>
            <w:gridSpan w:val="10"/>
            <w:vAlign w:val="center"/>
          </w:tcPr>
          <w:p w:rsidR="00C233BD" w:rsidRPr="00E948F2" w:rsidRDefault="00C233BD" w:rsidP="00E94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96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спортивными сооружениями:</w:t>
            </w:r>
          </w:p>
        </w:tc>
        <w:tc>
          <w:tcPr>
            <w:tcW w:w="1843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спортивными залами</w:t>
            </w:r>
          </w:p>
        </w:tc>
        <w:tc>
          <w:tcPr>
            <w:tcW w:w="1843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%  к социальному нормативу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плавательными бассейнами</w:t>
            </w:r>
          </w:p>
        </w:tc>
        <w:tc>
          <w:tcPr>
            <w:tcW w:w="1843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% к социальному нормативу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C233BD" w:rsidRPr="00C75ABA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плоскостными спортивными сооружениями</w:t>
            </w:r>
          </w:p>
        </w:tc>
        <w:tc>
          <w:tcPr>
            <w:tcW w:w="1843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%  к социальному нормативу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96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занимающихся физической культурой и спортом</w:t>
            </w:r>
          </w:p>
        </w:tc>
        <w:tc>
          <w:tcPr>
            <w:tcW w:w="1843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233BD" w:rsidRPr="00E948F2">
        <w:tc>
          <w:tcPr>
            <w:tcW w:w="15744" w:type="dxa"/>
            <w:gridSpan w:val="10"/>
            <w:vAlign w:val="center"/>
          </w:tcPr>
          <w:p w:rsidR="00C233BD" w:rsidRPr="00E948F2" w:rsidRDefault="00C233BD" w:rsidP="00E94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Обеспеченность жильем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9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жилого фонда муниципального образования </w:t>
            </w: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м2 общей площади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69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2529000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69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2576000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2624000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2673000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2723000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2783000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96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Общая площадь муниципального жилого фонда, нуждающегося в капитальном ремонте</w:t>
            </w:r>
          </w:p>
        </w:tc>
        <w:tc>
          <w:tcPr>
            <w:tcW w:w="1843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57100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57100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9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многоквартирных домах, признанных в установленном порядке аварийным и ветхим жильем</w:t>
            </w: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3BD" w:rsidRPr="00E948F2"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жильем (на конец года) </w:t>
            </w:r>
          </w:p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 xml:space="preserve"> кв.м на 1 человека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D52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C75ABA" w:rsidRDefault="00C233BD" w:rsidP="00D52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D52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D52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D52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D52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9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Число семей, стоящих на учете в качестве нуждающихся в жилых помещениях</w:t>
            </w: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3BD" w:rsidRPr="00C75ABA"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9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 за счет всех источников финансирования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6952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41400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C75ABA" w:rsidRDefault="00C233BD" w:rsidP="006952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47000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6952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48000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6952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49000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6952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50800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6952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53900</w:t>
            </w:r>
          </w:p>
        </w:tc>
      </w:tr>
      <w:tr w:rsidR="00C233BD" w:rsidRPr="00C75ABA"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 ипотечных кредитов населению на цели приобретения (строительства) жилья</w:t>
            </w:r>
          </w:p>
        </w:tc>
        <w:tc>
          <w:tcPr>
            <w:tcW w:w="1843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96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Объем предоставлен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жилищных </w:t>
            </w: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кредитов населению на цели приобретения (строительства) жилья</w:t>
            </w:r>
          </w:p>
        </w:tc>
        <w:tc>
          <w:tcPr>
            <w:tcW w:w="1843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  <w:vAlign w:val="center"/>
          </w:tcPr>
          <w:p w:rsidR="00C233BD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BD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330,2</w:t>
            </w:r>
          </w:p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33BD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BD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33BD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BD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33BD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BD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33BD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BD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33BD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BD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96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земельных участков, подлежащих предоставлению для жилищного строительства семьям, имеющим трех и более детей</w:t>
            </w:r>
          </w:p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233BD" w:rsidRPr="00E948F2">
        <w:tc>
          <w:tcPr>
            <w:tcW w:w="15744" w:type="dxa"/>
            <w:gridSpan w:val="10"/>
            <w:vAlign w:val="center"/>
          </w:tcPr>
          <w:p w:rsidR="00C233BD" w:rsidRPr="00E948F2" w:rsidRDefault="00C233BD" w:rsidP="00E9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Инфраструктурная обеспеченность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96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водопроводных сетей </w:t>
            </w: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758,3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758,3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758,3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758,3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9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Реконструировано водопроводной сети за отчетный период</w:t>
            </w: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9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Построено водопроводной сети  за отчетный период</w:t>
            </w: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96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Уровень износа водопроводных сетей</w:t>
            </w: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96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Протяженность канализационных сетей</w:t>
            </w: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996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Уровень износа канализационных сетей</w:t>
            </w: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9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Реконструировано канализационной сети </w:t>
            </w: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9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Построено канализационной сети за отчетный период</w:t>
            </w: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99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Протяженность тепловых сетей</w:t>
            </w: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46,933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46,933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в т.ч. нуждающихся в замене</w:t>
            </w: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37,54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37,54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37,54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Реконструировано тепловых и паровых сетей </w:t>
            </w: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0,257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Построено тепловых и паровых сетей</w:t>
            </w: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Удельный вес газифицированных квартир (домовладений) от общего количества квартир (домовладений)</w:t>
            </w: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освещенных частей улиц, проездов, набережных и т.п.</w:t>
            </w: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C22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292,7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292,7</w:t>
            </w:r>
          </w:p>
        </w:tc>
        <w:tc>
          <w:tcPr>
            <w:tcW w:w="1276" w:type="dxa"/>
            <w:vAlign w:val="center"/>
          </w:tcPr>
          <w:p w:rsidR="00C233BD" w:rsidRDefault="00C233BD">
            <w:r w:rsidRPr="00427D53">
              <w:rPr>
                <w:rFonts w:ascii="Times New Roman" w:hAnsi="Times New Roman" w:cs="Times New Roman"/>
                <w:sz w:val="24"/>
                <w:szCs w:val="24"/>
              </w:rPr>
              <w:t>292,7</w:t>
            </w:r>
          </w:p>
        </w:tc>
        <w:tc>
          <w:tcPr>
            <w:tcW w:w="1276" w:type="dxa"/>
            <w:vAlign w:val="center"/>
          </w:tcPr>
          <w:p w:rsidR="00C233BD" w:rsidRDefault="00C233BD">
            <w:r w:rsidRPr="00427D53">
              <w:rPr>
                <w:rFonts w:ascii="Times New Roman" w:hAnsi="Times New Roman" w:cs="Times New Roman"/>
                <w:sz w:val="24"/>
                <w:szCs w:val="24"/>
              </w:rPr>
              <w:t>292,7</w:t>
            </w:r>
          </w:p>
        </w:tc>
        <w:tc>
          <w:tcPr>
            <w:tcW w:w="1134" w:type="dxa"/>
            <w:vAlign w:val="center"/>
          </w:tcPr>
          <w:p w:rsidR="00C233BD" w:rsidRDefault="00C233BD">
            <w:r w:rsidRPr="00427D53">
              <w:rPr>
                <w:rFonts w:ascii="Times New Roman" w:hAnsi="Times New Roman" w:cs="Times New Roman"/>
                <w:sz w:val="24"/>
                <w:szCs w:val="24"/>
              </w:rPr>
              <w:t>292,7</w:t>
            </w:r>
          </w:p>
        </w:tc>
        <w:tc>
          <w:tcPr>
            <w:tcW w:w="1134" w:type="dxa"/>
            <w:vAlign w:val="center"/>
          </w:tcPr>
          <w:p w:rsidR="00C233BD" w:rsidRDefault="00C233BD">
            <w:r w:rsidRPr="00427D53">
              <w:rPr>
                <w:rFonts w:ascii="Times New Roman" w:hAnsi="Times New Roman" w:cs="Times New Roman"/>
                <w:sz w:val="24"/>
                <w:szCs w:val="24"/>
              </w:rPr>
              <w:t>292,7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местного значения:</w:t>
            </w: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759,2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759,2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759,2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759,2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759,2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759,2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в том числе с твердым покрытием</w:t>
            </w: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670,15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670,25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670,35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670,45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670,55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670,65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пользования, в том числе:</w:t>
            </w: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834,4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C22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834,4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C22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834,4</w:t>
            </w:r>
          </w:p>
        </w:tc>
        <w:tc>
          <w:tcPr>
            <w:tcW w:w="1276" w:type="dxa"/>
            <w:vAlign w:val="center"/>
          </w:tcPr>
          <w:p w:rsidR="00C233BD" w:rsidRDefault="00C233BD">
            <w:r w:rsidRPr="0070725C">
              <w:rPr>
                <w:rFonts w:ascii="Times New Roman" w:hAnsi="Times New Roman" w:cs="Times New Roman"/>
                <w:sz w:val="24"/>
                <w:szCs w:val="24"/>
              </w:rPr>
              <w:t>834,4</w:t>
            </w:r>
          </w:p>
        </w:tc>
        <w:tc>
          <w:tcPr>
            <w:tcW w:w="1134" w:type="dxa"/>
            <w:vAlign w:val="center"/>
          </w:tcPr>
          <w:p w:rsidR="00C233BD" w:rsidRDefault="00C233BD">
            <w:r w:rsidRPr="0070725C">
              <w:rPr>
                <w:rFonts w:ascii="Times New Roman" w:hAnsi="Times New Roman" w:cs="Times New Roman"/>
                <w:sz w:val="24"/>
                <w:szCs w:val="24"/>
              </w:rPr>
              <w:t>834,4</w:t>
            </w:r>
          </w:p>
        </w:tc>
        <w:tc>
          <w:tcPr>
            <w:tcW w:w="1134" w:type="dxa"/>
            <w:vAlign w:val="center"/>
          </w:tcPr>
          <w:p w:rsidR="00C233BD" w:rsidRDefault="00C233BD">
            <w:r w:rsidRPr="0070725C">
              <w:rPr>
                <w:rFonts w:ascii="Times New Roman" w:hAnsi="Times New Roman" w:cs="Times New Roman"/>
                <w:sz w:val="24"/>
                <w:szCs w:val="24"/>
              </w:rPr>
              <w:t>834,4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– федерального значения</w:t>
            </w: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– регионального значения</w:t>
            </w: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– местного значения</w:t>
            </w: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759,2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759,2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759,2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759,2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759,2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759,2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 в общей протяженности автомобильных дорог общего пользования местного значения</w:t>
            </w: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муниципальных  дорог</w:t>
            </w: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42,55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34,733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233BD" w:rsidRPr="00E948F2">
        <w:tc>
          <w:tcPr>
            <w:tcW w:w="675" w:type="dxa"/>
          </w:tcPr>
          <w:p w:rsidR="00C233BD" w:rsidRPr="00CC02CB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</w:tcPr>
          <w:p w:rsidR="00C233BD" w:rsidRPr="00CC02CB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объектами розничной торговли</w:t>
            </w:r>
          </w:p>
        </w:tc>
        <w:tc>
          <w:tcPr>
            <w:tcW w:w="1843" w:type="dxa"/>
            <w:vAlign w:val="center"/>
          </w:tcPr>
          <w:p w:rsidR="00C233BD" w:rsidRPr="00CC02CB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кв. м. на 1 тыс. населения</w:t>
            </w:r>
          </w:p>
        </w:tc>
        <w:tc>
          <w:tcPr>
            <w:tcW w:w="1134" w:type="dxa"/>
            <w:vAlign w:val="center"/>
          </w:tcPr>
          <w:p w:rsidR="00C233BD" w:rsidRPr="00CC02CB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CC02CB" w:rsidRDefault="00C233BD" w:rsidP="00EA3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276" w:type="dxa"/>
            <w:vAlign w:val="center"/>
          </w:tcPr>
          <w:p w:rsidR="00C233BD" w:rsidRPr="00CC02CB" w:rsidRDefault="00C233BD" w:rsidP="00EA3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276" w:type="dxa"/>
            <w:vAlign w:val="center"/>
          </w:tcPr>
          <w:p w:rsidR="00C233BD" w:rsidRPr="00CC02CB" w:rsidRDefault="00C233BD" w:rsidP="00EA3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134" w:type="dxa"/>
            <w:vAlign w:val="center"/>
          </w:tcPr>
          <w:p w:rsidR="00C233BD" w:rsidRPr="00CC02CB" w:rsidRDefault="00C233BD" w:rsidP="00EA3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134" w:type="dxa"/>
            <w:vAlign w:val="center"/>
          </w:tcPr>
          <w:p w:rsidR="00C233BD" w:rsidRPr="00CC02CB" w:rsidRDefault="00C233BD" w:rsidP="00EA3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C233BD" w:rsidRPr="00E948F2">
        <w:tc>
          <w:tcPr>
            <w:tcW w:w="675" w:type="dxa"/>
          </w:tcPr>
          <w:p w:rsidR="00C233BD" w:rsidRPr="00CC02CB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</w:tcPr>
          <w:p w:rsidR="00C233BD" w:rsidRPr="00CC02CB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объектами общественного питания</w:t>
            </w:r>
          </w:p>
        </w:tc>
        <w:tc>
          <w:tcPr>
            <w:tcW w:w="1843" w:type="dxa"/>
            <w:vAlign w:val="center"/>
          </w:tcPr>
          <w:p w:rsidR="00C233BD" w:rsidRPr="00CC02CB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посадочных мест на 1 тыс. населения</w:t>
            </w:r>
          </w:p>
        </w:tc>
        <w:tc>
          <w:tcPr>
            <w:tcW w:w="1134" w:type="dxa"/>
            <w:vAlign w:val="center"/>
          </w:tcPr>
          <w:p w:rsidR="00C233BD" w:rsidRPr="00CC02CB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CC02CB" w:rsidRDefault="00C233BD" w:rsidP="00EA3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vAlign w:val="center"/>
          </w:tcPr>
          <w:p w:rsidR="00C233BD" w:rsidRPr="00CC02CB" w:rsidRDefault="00C233BD" w:rsidP="00EA3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C233BD" w:rsidRPr="00CC02CB" w:rsidRDefault="00C233BD" w:rsidP="00EA3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C233BD" w:rsidRPr="00CC02CB" w:rsidRDefault="00C233BD" w:rsidP="00EA3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vAlign w:val="center"/>
          </w:tcPr>
          <w:p w:rsidR="00C233BD" w:rsidRPr="00CC02CB" w:rsidRDefault="00C233BD" w:rsidP="00EA3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233BD" w:rsidRPr="00E948F2">
        <w:tc>
          <w:tcPr>
            <w:tcW w:w="15744" w:type="dxa"/>
            <w:gridSpan w:val="10"/>
            <w:vAlign w:val="center"/>
          </w:tcPr>
          <w:p w:rsidR="00C233BD" w:rsidRPr="00E948F2" w:rsidRDefault="00C233BD" w:rsidP="00E9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</w:tr>
      <w:tr w:rsidR="00C233BD" w:rsidRPr="00E948F2">
        <w:trPr>
          <w:trHeight w:val="322"/>
        </w:trPr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тротуаров</w:t>
            </w: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2,954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33BD" w:rsidRPr="00E948F2">
        <w:trPr>
          <w:trHeight w:val="270"/>
        </w:trPr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Количество высаженных зеленых насаждений</w:t>
            </w: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</w:tr>
      <w:tr w:rsidR="00C233BD" w:rsidRPr="00E948F2">
        <w:trPr>
          <w:trHeight w:val="415"/>
        </w:trPr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Площадь рекреационной территории (скверы, парки, газоны и т.п.)</w:t>
            </w: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71900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74733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72400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73600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73600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74600</w:t>
            </w:r>
          </w:p>
        </w:tc>
      </w:tr>
      <w:tr w:rsidR="00C233BD" w:rsidRPr="00E948F2">
        <w:trPr>
          <w:trHeight w:val="277"/>
        </w:trPr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светильников наружного освещения</w:t>
            </w: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C233BD" w:rsidRPr="00E948F2">
        <w:trPr>
          <w:trHeight w:val="280"/>
        </w:trPr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Обустройство  детских игровых и спортивных площадок</w:t>
            </w: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автомобильных дорог местного значения с твердым покрытием</w:t>
            </w: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34,94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16,07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276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34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C233BD" w:rsidRPr="00E948F2">
        <w:tc>
          <w:tcPr>
            <w:tcW w:w="15744" w:type="dxa"/>
            <w:gridSpan w:val="10"/>
            <w:vAlign w:val="center"/>
          </w:tcPr>
          <w:p w:rsidR="00C233BD" w:rsidRPr="00E948F2" w:rsidRDefault="00C233BD" w:rsidP="00E94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реального сектора экономики</w:t>
            </w:r>
          </w:p>
          <w:p w:rsidR="00C233BD" w:rsidRPr="00E948F2" w:rsidRDefault="00C233BD" w:rsidP="00E94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33BD" w:rsidRPr="00E948F2"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 собственного производства, выполненных работ и услуг  собственными силами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28394,7</w:t>
            </w:r>
          </w:p>
        </w:tc>
        <w:tc>
          <w:tcPr>
            <w:tcW w:w="123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31124,4</w:t>
            </w:r>
          </w:p>
        </w:tc>
        <w:tc>
          <w:tcPr>
            <w:tcW w:w="1319" w:type="dxa"/>
            <w:gridSpan w:val="2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33867,4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36306,0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37899,2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39337,0</w:t>
            </w:r>
          </w:p>
        </w:tc>
      </w:tr>
      <w:tr w:rsidR="00C233BD" w:rsidRPr="00E948F2"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Объем отгрузки промышленной продукции по полному кругу предприятий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8648,2</w:t>
            </w:r>
          </w:p>
        </w:tc>
        <w:tc>
          <w:tcPr>
            <w:tcW w:w="123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10049,4</w:t>
            </w:r>
          </w:p>
        </w:tc>
        <w:tc>
          <w:tcPr>
            <w:tcW w:w="1319" w:type="dxa"/>
            <w:gridSpan w:val="2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11195,1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12187,3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13251,8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635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14409,3</w:t>
            </w:r>
          </w:p>
        </w:tc>
      </w:tr>
      <w:tr w:rsidR="00C233BD" w:rsidRPr="00E948F2"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в т.ч. по крупным и средним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7890,9</w:t>
            </w:r>
          </w:p>
        </w:tc>
        <w:tc>
          <w:tcPr>
            <w:tcW w:w="123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9309,6</w:t>
            </w:r>
          </w:p>
        </w:tc>
        <w:tc>
          <w:tcPr>
            <w:tcW w:w="1319" w:type="dxa"/>
            <w:gridSpan w:val="2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10405,5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11327,6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12316,5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13391,7</w:t>
            </w:r>
          </w:p>
        </w:tc>
      </w:tr>
      <w:tr w:rsidR="00C233BD" w:rsidRPr="00E948F2"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635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7748,0</w:t>
            </w:r>
          </w:p>
        </w:tc>
        <w:tc>
          <w:tcPr>
            <w:tcW w:w="123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9448,5</w:t>
            </w:r>
          </w:p>
        </w:tc>
        <w:tc>
          <w:tcPr>
            <w:tcW w:w="1319" w:type="dxa"/>
            <w:gridSpan w:val="2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10517,3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11415,8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12401,5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13472,3</w:t>
            </w:r>
          </w:p>
        </w:tc>
      </w:tr>
      <w:tr w:rsidR="00C233BD" w:rsidRPr="00E948F2"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в т.ч. по крупным и средним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7024,5</w:t>
            </w:r>
          </w:p>
        </w:tc>
        <w:tc>
          <w:tcPr>
            <w:tcW w:w="1233" w:type="dxa"/>
            <w:vAlign w:val="center"/>
          </w:tcPr>
          <w:p w:rsidR="00C233BD" w:rsidRPr="00C75ABA" w:rsidRDefault="00C233BD" w:rsidP="00635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8743,2</w:t>
            </w:r>
          </w:p>
        </w:tc>
        <w:tc>
          <w:tcPr>
            <w:tcW w:w="1319" w:type="dxa"/>
            <w:gridSpan w:val="2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9764,2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10594,9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11507,7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12499,1</w:t>
            </w:r>
          </w:p>
        </w:tc>
      </w:tr>
      <w:tr w:rsidR="00C233BD" w:rsidRPr="00E948F2"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млн. руб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23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319" w:type="dxa"/>
            <w:gridSpan w:val="2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C233BD" w:rsidRPr="00E948F2"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866,4</w:t>
            </w:r>
          </w:p>
        </w:tc>
        <w:tc>
          <w:tcPr>
            <w:tcW w:w="123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566,4</w:t>
            </w:r>
          </w:p>
        </w:tc>
        <w:tc>
          <w:tcPr>
            <w:tcW w:w="1319" w:type="dxa"/>
            <w:gridSpan w:val="2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641,4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808,7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892,6</w:t>
            </w:r>
          </w:p>
        </w:tc>
      </w:tr>
      <w:tr w:rsidR="00C233BD" w:rsidRPr="00E948F2"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в т.ч. по крупным и средним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866,4</w:t>
            </w:r>
          </w:p>
        </w:tc>
        <w:tc>
          <w:tcPr>
            <w:tcW w:w="123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566,4</w:t>
            </w:r>
          </w:p>
        </w:tc>
        <w:tc>
          <w:tcPr>
            <w:tcW w:w="1319" w:type="dxa"/>
            <w:gridSpan w:val="2"/>
            <w:vAlign w:val="center"/>
          </w:tcPr>
          <w:p w:rsidR="00C233BD" w:rsidRPr="00C75ABA" w:rsidRDefault="00C233BD" w:rsidP="0099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641,4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99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99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808,7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99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892,6</w:t>
            </w:r>
          </w:p>
        </w:tc>
      </w:tr>
      <w:tr w:rsidR="00C233BD" w:rsidRPr="00E948F2"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Объем продукции сельского хозяйства всех сельхозпроизводителей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8859,5</w:t>
            </w:r>
          </w:p>
        </w:tc>
        <w:tc>
          <w:tcPr>
            <w:tcW w:w="123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8862,4</w:t>
            </w:r>
          </w:p>
        </w:tc>
        <w:tc>
          <w:tcPr>
            <w:tcW w:w="1319" w:type="dxa"/>
            <w:gridSpan w:val="2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9662,7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10570,0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5F1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11414,6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11745,6</w:t>
            </w:r>
          </w:p>
        </w:tc>
      </w:tr>
      <w:tr w:rsidR="00C233BD" w:rsidRPr="00E948F2"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Численность личных подсобных хозяйств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23316</w:t>
            </w:r>
          </w:p>
        </w:tc>
        <w:tc>
          <w:tcPr>
            <w:tcW w:w="123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23320</w:t>
            </w:r>
          </w:p>
        </w:tc>
        <w:tc>
          <w:tcPr>
            <w:tcW w:w="1319" w:type="dxa"/>
            <w:gridSpan w:val="2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23320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23320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23320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23320</w:t>
            </w:r>
          </w:p>
        </w:tc>
      </w:tr>
      <w:tr w:rsidR="00C233BD" w:rsidRPr="00E948F2"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личных подсобных хозяйствах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46640</w:t>
            </w:r>
          </w:p>
        </w:tc>
        <w:tc>
          <w:tcPr>
            <w:tcW w:w="123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46640</w:t>
            </w:r>
          </w:p>
        </w:tc>
        <w:tc>
          <w:tcPr>
            <w:tcW w:w="1319" w:type="dxa"/>
            <w:gridSpan w:val="2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46650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46650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46650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46650</w:t>
            </w:r>
          </w:p>
        </w:tc>
      </w:tr>
      <w:tr w:rsidR="00C233BD" w:rsidRPr="00E948F2" w:rsidTr="005F1E9C">
        <w:trPr>
          <w:trHeight w:val="401"/>
        </w:trPr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5F1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8471,2</w:t>
            </w:r>
          </w:p>
        </w:tc>
        <w:tc>
          <w:tcPr>
            <w:tcW w:w="123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9553,7</w:t>
            </w:r>
          </w:p>
        </w:tc>
        <w:tc>
          <w:tcPr>
            <w:tcW w:w="1319" w:type="dxa"/>
            <w:gridSpan w:val="2"/>
            <w:vAlign w:val="center"/>
          </w:tcPr>
          <w:p w:rsidR="00C233BD" w:rsidRPr="00C75ABA" w:rsidRDefault="00C233BD" w:rsidP="005F1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10704,2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5F1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11711,5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5F1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12924,1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5F1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13699,5</w:t>
            </w:r>
          </w:p>
        </w:tc>
      </w:tr>
      <w:tr w:rsidR="00C233BD" w:rsidRPr="00E948F2"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180,6</w:t>
            </w:r>
          </w:p>
        </w:tc>
        <w:tc>
          <w:tcPr>
            <w:tcW w:w="123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195,7</w:t>
            </w:r>
          </w:p>
        </w:tc>
        <w:tc>
          <w:tcPr>
            <w:tcW w:w="1319" w:type="dxa"/>
            <w:gridSpan w:val="2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215,2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257,1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266,6</w:t>
            </w:r>
          </w:p>
        </w:tc>
      </w:tr>
      <w:tr w:rsidR="00C233BD" w:rsidRPr="00E948F2"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1767,9</w:t>
            </w:r>
          </w:p>
        </w:tc>
        <w:tc>
          <w:tcPr>
            <w:tcW w:w="1233" w:type="dxa"/>
            <w:vAlign w:val="center"/>
          </w:tcPr>
          <w:p w:rsidR="00C233BD" w:rsidRPr="00C75ABA" w:rsidRDefault="00C233BD" w:rsidP="005F1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  <w:tc>
          <w:tcPr>
            <w:tcW w:w="1319" w:type="dxa"/>
            <w:gridSpan w:val="2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2275,0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2576,5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2939,4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5F1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3057,0</w:t>
            </w:r>
          </w:p>
        </w:tc>
      </w:tr>
      <w:tr w:rsidR="00C233BD" w:rsidRPr="00E948F2"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99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Процент охвата сельских населенных пунктов, охваченных выездным бытовым обслуживанием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FA4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vAlign w:val="center"/>
          </w:tcPr>
          <w:p w:rsidR="00C233BD" w:rsidRPr="00C75ABA" w:rsidRDefault="00C233BD" w:rsidP="00FA4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9" w:type="dxa"/>
            <w:gridSpan w:val="2"/>
            <w:vAlign w:val="center"/>
          </w:tcPr>
          <w:p w:rsidR="00C233BD" w:rsidRPr="00C75ABA" w:rsidRDefault="00C233BD" w:rsidP="00FA4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FA4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FA4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FA4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33BD" w:rsidRPr="00E948F2"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Объем услуг (доходы) коллективных средств размещения курортно-туристского комплекса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23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319" w:type="dxa"/>
            <w:gridSpan w:val="2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C233BD" w:rsidRPr="00E948F2"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лиц в коллективных средствах размещения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295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23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319" w:type="dxa"/>
            <w:gridSpan w:val="2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20,18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20,94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C233BD" w:rsidRPr="00E948F2"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Количество коллективных средств размещения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62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3" w:type="dxa"/>
            <w:vAlign w:val="center"/>
          </w:tcPr>
          <w:p w:rsidR="00C233BD" w:rsidRPr="00C75ABA" w:rsidRDefault="00C233BD" w:rsidP="0062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9" w:type="dxa"/>
            <w:gridSpan w:val="2"/>
            <w:vAlign w:val="center"/>
          </w:tcPr>
          <w:p w:rsidR="00C233BD" w:rsidRPr="00C75ABA" w:rsidRDefault="00C233BD" w:rsidP="0062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62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62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62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233BD" w:rsidRPr="00E948F2"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Объем работ и услуг, выполненный организациями транспорта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541,5</w:t>
            </w:r>
          </w:p>
        </w:tc>
        <w:tc>
          <w:tcPr>
            <w:tcW w:w="123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589,4</w:t>
            </w:r>
          </w:p>
        </w:tc>
        <w:tc>
          <w:tcPr>
            <w:tcW w:w="1319" w:type="dxa"/>
            <w:gridSpan w:val="2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642,0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703,7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757,2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</w:tr>
      <w:tr w:rsidR="00C233BD" w:rsidRPr="00295F55"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Пассажирооборот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тыс.пасс.км/</w:t>
            </w:r>
          </w:p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тыс.пасс.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17504,0/2464</w:t>
            </w:r>
          </w:p>
        </w:tc>
        <w:tc>
          <w:tcPr>
            <w:tcW w:w="1233" w:type="dxa"/>
            <w:vAlign w:val="center"/>
          </w:tcPr>
          <w:p w:rsidR="00C233BD" w:rsidRPr="00C75ABA" w:rsidRDefault="00C233BD" w:rsidP="00295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16700,0/ 2278,3</w:t>
            </w:r>
          </w:p>
        </w:tc>
        <w:tc>
          <w:tcPr>
            <w:tcW w:w="1319" w:type="dxa"/>
            <w:gridSpan w:val="2"/>
            <w:vAlign w:val="center"/>
          </w:tcPr>
          <w:p w:rsidR="00C233BD" w:rsidRPr="00C75ABA" w:rsidRDefault="00C233BD" w:rsidP="00295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16900,0/ 2296,5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295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17200,0/ 2321,8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295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17600,0/ 2368,2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17900,0/ 2486,6</w:t>
            </w:r>
          </w:p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3BD" w:rsidRPr="00E948F2"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Объем работ и услуг, выполненный организациями связи  по крупным и средним организациям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186,6</w:t>
            </w:r>
          </w:p>
        </w:tc>
        <w:tc>
          <w:tcPr>
            <w:tcW w:w="123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190,3</w:t>
            </w:r>
          </w:p>
        </w:tc>
        <w:tc>
          <w:tcPr>
            <w:tcW w:w="1319" w:type="dxa"/>
            <w:gridSpan w:val="2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195,6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201,5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205,5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208,6</w:t>
            </w:r>
          </w:p>
        </w:tc>
      </w:tr>
      <w:tr w:rsidR="00C233BD" w:rsidRPr="00E948F2"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Объем работ, выполненных собственными силами по виду деятельности «строительство» по крупным и средним организациям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313,3</w:t>
            </w:r>
          </w:p>
        </w:tc>
        <w:tc>
          <w:tcPr>
            <w:tcW w:w="123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383,8</w:t>
            </w:r>
          </w:p>
        </w:tc>
        <w:tc>
          <w:tcPr>
            <w:tcW w:w="1319" w:type="dxa"/>
            <w:gridSpan w:val="2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417,5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455,5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510,3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F4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530,7</w:t>
            </w:r>
          </w:p>
        </w:tc>
      </w:tr>
      <w:tr w:rsidR="00C233BD" w:rsidRPr="00E948F2">
        <w:tc>
          <w:tcPr>
            <w:tcW w:w="15744" w:type="dxa"/>
            <w:gridSpan w:val="10"/>
            <w:vAlign w:val="center"/>
          </w:tcPr>
          <w:p w:rsidR="00C233BD" w:rsidRPr="00C75ABA" w:rsidRDefault="00C233BD" w:rsidP="00E94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Инвестиционное развитие</w:t>
            </w:r>
          </w:p>
        </w:tc>
      </w:tr>
      <w:tr w:rsidR="00C233BD" w:rsidRPr="00E948F2"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99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A67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2293,7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C75ABA" w:rsidRDefault="00C233BD" w:rsidP="00A67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2612,2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2931,7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A67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3273,5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A67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3607,7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3896,3</w:t>
            </w:r>
          </w:p>
        </w:tc>
      </w:tr>
      <w:tr w:rsidR="00C233BD" w:rsidRPr="00E948F2"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99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за счет средств бюджета муниципального образования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млн.рублей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C233BD" w:rsidRPr="00E948F2"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Объем инвестиций на душу населения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млн.рублей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C75ABA" w:rsidRDefault="00C233BD" w:rsidP="00B77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B77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B77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0,029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B77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B77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</w:tr>
      <w:tr w:rsidR="00C233BD" w:rsidRPr="00E948F2">
        <w:trPr>
          <w:trHeight w:val="304"/>
        </w:trPr>
        <w:tc>
          <w:tcPr>
            <w:tcW w:w="15744" w:type="dxa"/>
            <w:gridSpan w:val="10"/>
            <w:vAlign w:val="center"/>
          </w:tcPr>
          <w:p w:rsidR="00C233BD" w:rsidRPr="00C75ABA" w:rsidRDefault="00C233BD" w:rsidP="00E94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малого предпринимательства</w:t>
            </w:r>
          </w:p>
        </w:tc>
      </w:tr>
      <w:tr w:rsidR="00C233BD" w:rsidRPr="00E948F2"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4927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4531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4537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4551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4565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4579</w:t>
            </w:r>
          </w:p>
        </w:tc>
      </w:tr>
      <w:tr w:rsidR="00C233BD" w:rsidRPr="00E948F2"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в  малом предпринимательстве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B77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6781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C75ABA" w:rsidRDefault="00C233BD" w:rsidP="00B77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6273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B77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6304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B77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6340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B77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6376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B77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6414</w:t>
            </w:r>
          </w:p>
        </w:tc>
      </w:tr>
      <w:tr w:rsidR="00C233BD" w:rsidRPr="00E948F2"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муниципального бюджета на развитие и поддержку малого предпринимательства в расчете на 1 малое предприятие (в рамках муниципальной целевой программы)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1515,9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2209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2584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2767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2947</w:t>
            </w:r>
          </w:p>
        </w:tc>
      </w:tr>
      <w:tr w:rsidR="00C233BD" w:rsidRPr="00E948F2">
        <w:trPr>
          <w:trHeight w:val="434"/>
        </w:trPr>
        <w:tc>
          <w:tcPr>
            <w:tcW w:w="15744" w:type="dxa"/>
            <w:gridSpan w:val="10"/>
            <w:vAlign w:val="center"/>
          </w:tcPr>
          <w:p w:rsidR="00C233BD" w:rsidRPr="00C75ABA" w:rsidRDefault="00C233BD" w:rsidP="00E94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Сфера предоставления муниципальных услуг</w:t>
            </w:r>
          </w:p>
        </w:tc>
      </w:tr>
      <w:tr w:rsidR="00C233BD" w:rsidRPr="00E948F2"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 xml:space="preserve">88.  </w:t>
            </w: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РФ качеством предоставления муниципальных услуг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C75ABA" w:rsidRDefault="00C233BD"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C233BD" w:rsidRPr="00C75ABA" w:rsidRDefault="00C233BD"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C233BD" w:rsidRPr="00C75ABA" w:rsidRDefault="00C233BD"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233BD" w:rsidRPr="00C75ABA" w:rsidRDefault="00C233BD"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233BD" w:rsidRPr="00C75ABA" w:rsidRDefault="00C233BD"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33BD" w:rsidRPr="00E948F2">
        <w:trPr>
          <w:trHeight w:val="404"/>
        </w:trPr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Доля граждан, имеющих доступ к получению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33BD" w:rsidRPr="00E948F2"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Время ожидания в очереди при обращении заявителя в орган местного самоуправления для получения муниципальных услуг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C75ABA" w:rsidRDefault="00C233BD"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233BD" w:rsidRPr="00C75ABA" w:rsidRDefault="00C233BD"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233BD" w:rsidRPr="00C75ABA" w:rsidRDefault="00C233BD"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C233BD" w:rsidRPr="00C75ABA" w:rsidRDefault="00C233BD"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C233BD" w:rsidRPr="00C75ABA" w:rsidRDefault="00C233BD"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233BD" w:rsidRPr="00E948F2"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Количество многофункциональных центров предоставления государственных и муниципальных услуг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C75ABA" w:rsidRDefault="00C233BD"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233BD" w:rsidRPr="00C75ABA" w:rsidRDefault="00C233BD"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233BD" w:rsidRPr="00C75ABA" w:rsidRDefault="00C233BD"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233BD" w:rsidRPr="00C75ABA" w:rsidRDefault="00C233BD"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233BD" w:rsidRPr="00C75ABA" w:rsidRDefault="00C233BD"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3BD" w:rsidRPr="00E948F2">
        <w:trPr>
          <w:trHeight w:val="956"/>
        </w:trPr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Количество удаленных рабочих мест многофункциональных центров предоставления государственных и муниципальных услуг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C75ABA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2C0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3BD" w:rsidRPr="00E948F2"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9" w:type="dxa"/>
            <w:gridSpan w:val="9"/>
          </w:tcPr>
          <w:p w:rsidR="00C233BD" w:rsidRPr="00C75ABA" w:rsidRDefault="00C233BD" w:rsidP="00002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развития рынка финансовых услуг</w:t>
            </w:r>
          </w:p>
        </w:tc>
      </w:tr>
      <w:tr w:rsidR="00C233BD" w:rsidRPr="00E948F2"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банковской инфраструктурой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единиц на 10 тыс. населения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C75ABA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2C0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C233BD" w:rsidRPr="00E948F2">
        <w:trPr>
          <w:trHeight w:val="522"/>
        </w:trPr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996" w:type="dxa"/>
          </w:tcPr>
          <w:p w:rsidR="00C233BD" w:rsidRPr="00C75ABA" w:rsidRDefault="00C2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Количество банковских карт в обслуживании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52843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C75ABA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53957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55575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2C0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57500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58954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59544</w:t>
            </w:r>
          </w:p>
        </w:tc>
      </w:tr>
      <w:tr w:rsidR="00C233BD" w:rsidRPr="00E948F2">
        <w:trPr>
          <w:trHeight w:val="890"/>
        </w:trPr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996" w:type="dxa"/>
          </w:tcPr>
          <w:p w:rsidR="00C233BD" w:rsidRPr="00C75ABA" w:rsidRDefault="00C2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Объем кредитования отраслей реального сектора экономики и населения Краснодарского края, в том числе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6485,6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C75ABA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6842,3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7287,1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2C0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7666,0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7942,0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8132,6</w:t>
            </w:r>
          </w:p>
        </w:tc>
      </w:tr>
      <w:tr w:rsidR="00C233BD" w:rsidRPr="00E948F2"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996" w:type="dxa"/>
          </w:tcPr>
          <w:p w:rsidR="00C233BD" w:rsidRPr="00C75ABA" w:rsidRDefault="00C2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Кредиты малому бизнесу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730,7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C75ABA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731,0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2C0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</w:tc>
      </w:tr>
      <w:tr w:rsidR="00C233BD" w:rsidRPr="00E948F2"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Объем предоставленных ипотечных кредитов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174,5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C75ABA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2C0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218,0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C233BD" w:rsidRPr="00E948F2"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Объем собранных страховых премий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C75ABA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2C0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150,4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C233BD" w:rsidRPr="00E948F2"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Объем собранных страховых премий по добровольным видам страхования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C75ABA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2C0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C233BD" w:rsidRPr="00E948F2"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Доля добровольных видов страхования в общем объеме страховых премий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C75ABA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2C0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233BD" w:rsidRPr="00E948F2">
        <w:tc>
          <w:tcPr>
            <w:tcW w:w="675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договоров обязательного пенсионного страхования, заключенных НПФ на территории Краснодарского края (нарастающим итогом)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18066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C75ABA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19330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20876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2C0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22754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24119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25324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996" w:type="dxa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 экономически активного населения Краснодарского края, охваченного услугами негосударственного пенсионного обеспечения</w:t>
            </w:r>
          </w:p>
        </w:tc>
        <w:tc>
          <w:tcPr>
            <w:tcW w:w="1843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276" w:type="dxa"/>
            <w:gridSpan w:val="2"/>
            <w:vAlign w:val="center"/>
          </w:tcPr>
          <w:p w:rsidR="00C233BD" w:rsidRPr="00C75ABA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276" w:type="dxa"/>
            <w:vAlign w:val="center"/>
          </w:tcPr>
          <w:p w:rsidR="00C233BD" w:rsidRPr="00C75ABA" w:rsidRDefault="00C233BD" w:rsidP="002C0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134" w:type="dxa"/>
            <w:vAlign w:val="center"/>
          </w:tcPr>
          <w:p w:rsidR="00C233BD" w:rsidRPr="00C75ABA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A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C233BD" w:rsidRPr="00E948F2">
        <w:tc>
          <w:tcPr>
            <w:tcW w:w="675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33BD" w:rsidRPr="00E948F2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33BD" w:rsidRDefault="00C233BD" w:rsidP="00E9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33BD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33BD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33BD" w:rsidRDefault="00C233BD" w:rsidP="002C0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33BD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33BD" w:rsidRDefault="00C233BD" w:rsidP="00F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3BD" w:rsidRDefault="00C233BD">
      <w:pPr>
        <w:rPr>
          <w:rFonts w:ascii="Times New Roman" w:hAnsi="Times New Roman" w:cs="Times New Roman"/>
          <w:sz w:val="24"/>
          <w:szCs w:val="24"/>
        </w:rPr>
      </w:pPr>
    </w:p>
    <w:p w:rsidR="00C233BD" w:rsidRDefault="00C233BD">
      <w:pPr>
        <w:rPr>
          <w:rFonts w:ascii="Times New Roman" w:hAnsi="Times New Roman" w:cs="Times New Roman"/>
          <w:sz w:val="24"/>
          <w:szCs w:val="24"/>
        </w:rPr>
      </w:pPr>
    </w:p>
    <w:p w:rsidR="00C233BD" w:rsidRPr="009436C7" w:rsidRDefault="00C23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экономики                                                                Л.Н.Вьюркова</w:t>
      </w:r>
    </w:p>
    <w:sectPr w:rsidR="00C233BD" w:rsidRPr="009436C7" w:rsidSect="00D20759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A6C8C"/>
    <w:multiLevelType w:val="hybridMultilevel"/>
    <w:tmpl w:val="FFBA3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8E4"/>
    <w:rsid w:val="00002671"/>
    <w:rsid w:val="00002D94"/>
    <w:rsid w:val="00004644"/>
    <w:rsid w:val="000058CE"/>
    <w:rsid w:val="00011430"/>
    <w:rsid w:val="00013DBF"/>
    <w:rsid w:val="00014CFF"/>
    <w:rsid w:val="0001667E"/>
    <w:rsid w:val="0001735E"/>
    <w:rsid w:val="00020F78"/>
    <w:rsid w:val="000322FD"/>
    <w:rsid w:val="000324EC"/>
    <w:rsid w:val="00033D0B"/>
    <w:rsid w:val="000349BA"/>
    <w:rsid w:val="00037FD6"/>
    <w:rsid w:val="00040F0D"/>
    <w:rsid w:val="00041303"/>
    <w:rsid w:val="000435A8"/>
    <w:rsid w:val="00044897"/>
    <w:rsid w:val="00046397"/>
    <w:rsid w:val="00050D12"/>
    <w:rsid w:val="00054E08"/>
    <w:rsid w:val="00057156"/>
    <w:rsid w:val="00060496"/>
    <w:rsid w:val="0006231D"/>
    <w:rsid w:val="00064B84"/>
    <w:rsid w:val="00066964"/>
    <w:rsid w:val="00067AB5"/>
    <w:rsid w:val="00074975"/>
    <w:rsid w:val="000754B3"/>
    <w:rsid w:val="00082280"/>
    <w:rsid w:val="00086EEC"/>
    <w:rsid w:val="0009128F"/>
    <w:rsid w:val="0009241B"/>
    <w:rsid w:val="000932C9"/>
    <w:rsid w:val="000A0AB8"/>
    <w:rsid w:val="000A1FC9"/>
    <w:rsid w:val="000A3BC5"/>
    <w:rsid w:val="000A3DEA"/>
    <w:rsid w:val="000B2A5B"/>
    <w:rsid w:val="000B2F36"/>
    <w:rsid w:val="000B425A"/>
    <w:rsid w:val="000B6C70"/>
    <w:rsid w:val="000B7316"/>
    <w:rsid w:val="000C3CA7"/>
    <w:rsid w:val="000C3F8A"/>
    <w:rsid w:val="000C4689"/>
    <w:rsid w:val="000C4D3F"/>
    <w:rsid w:val="000C4FB1"/>
    <w:rsid w:val="000C6BA5"/>
    <w:rsid w:val="000C6FD4"/>
    <w:rsid w:val="000D5B2E"/>
    <w:rsid w:val="000D6DFF"/>
    <w:rsid w:val="000E094D"/>
    <w:rsid w:val="000E1CC0"/>
    <w:rsid w:val="000E2670"/>
    <w:rsid w:val="000E51F7"/>
    <w:rsid w:val="000E63D4"/>
    <w:rsid w:val="000E6E86"/>
    <w:rsid w:val="000E7646"/>
    <w:rsid w:val="000F08C2"/>
    <w:rsid w:val="000F10B1"/>
    <w:rsid w:val="000F2FAD"/>
    <w:rsid w:val="00103BC2"/>
    <w:rsid w:val="00104F06"/>
    <w:rsid w:val="0010785A"/>
    <w:rsid w:val="00111370"/>
    <w:rsid w:val="00112CF9"/>
    <w:rsid w:val="00112E94"/>
    <w:rsid w:val="001166B5"/>
    <w:rsid w:val="00117ABB"/>
    <w:rsid w:val="00124A13"/>
    <w:rsid w:val="00125252"/>
    <w:rsid w:val="0012563E"/>
    <w:rsid w:val="00130BBC"/>
    <w:rsid w:val="00131610"/>
    <w:rsid w:val="001348FA"/>
    <w:rsid w:val="00141D2D"/>
    <w:rsid w:val="001424E8"/>
    <w:rsid w:val="00142511"/>
    <w:rsid w:val="00151B25"/>
    <w:rsid w:val="001534BB"/>
    <w:rsid w:val="001630D4"/>
    <w:rsid w:val="00164843"/>
    <w:rsid w:val="00164C4E"/>
    <w:rsid w:val="00173113"/>
    <w:rsid w:val="00176BF0"/>
    <w:rsid w:val="0018010D"/>
    <w:rsid w:val="00180C33"/>
    <w:rsid w:val="00186236"/>
    <w:rsid w:val="0019029B"/>
    <w:rsid w:val="001905DA"/>
    <w:rsid w:val="00192C94"/>
    <w:rsid w:val="00194505"/>
    <w:rsid w:val="001A01C9"/>
    <w:rsid w:val="001A552D"/>
    <w:rsid w:val="001B5320"/>
    <w:rsid w:val="001B67A6"/>
    <w:rsid w:val="001C68AB"/>
    <w:rsid w:val="001D062C"/>
    <w:rsid w:val="001D5490"/>
    <w:rsid w:val="001D7309"/>
    <w:rsid w:val="001E1A13"/>
    <w:rsid w:val="001E4F83"/>
    <w:rsid w:val="001F1942"/>
    <w:rsid w:val="001F219B"/>
    <w:rsid w:val="001F31AD"/>
    <w:rsid w:val="001F37EA"/>
    <w:rsid w:val="001F52D9"/>
    <w:rsid w:val="00200001"/>
    <w:rsid w:val="00202D8B"/>
    <w:rsid w:val="0021298F"/>
    <w:rsid w:val="00212E2F"/>
    <w:rsid w:val="00214795"/>
    <w:rsid w:val="00214B42"/>
    <w:rsid w:val="00220063"/>
    <w:rsid w:val="00220FA9"/>
    <w:rsid w:val="00222806"/>
    <w:rsid w:val="002247B3"/>
    <w:rsid w:val="0022538D"/>
    <w:rsid w:val="002266DB"/>
    <w:rsid w:val="0023285D"/>
    <w:rsid w:val="00232DE7"/>
    <w:rsid w:val="002355E3"/>
    <w:rsid w:val="002359C7"/>
    <w:rsid w:val="00235E58"/>
    <w:rsid w:val="002365AB"/>
    <w:rsid w:val="00236A8A"/>
    <w:rsid w:val="0024001C"/>
    <w:rsid w:val="00243819"/>
    <w:rsid w:val="002520D0"/>
    <w:rsid w:val="00253716"/>
    <w:rsid w:val="00254C11"/>
    <w:rsid w:val="00255CEB"/>
    <w:rsid w:val="00256561"/>
    <w:rsid w:val="002575F6"/>
    <w:rsid w:val="00257918"/>
    <w:rsid w:val="00260AE5"/>
    <w:rsid w:val="00262096"/>
    <w:rsid w:val="00265646"/>
    <w:rsid w:val="00265E77"/>
    <w:rsid w:val="00275EBD"/>
    <w:rsid w:val="00276086"/>
    <w:rsid w:val="0027658F"/>
    <w:rsid w:val="002779A2"/>
    <w:rsid w:val="0028111B"/>
    <w:rsid w:val="00281A4A"/>
    <w:rsid w:val="0028201F"/>
    <w:rsid w:val="002822E5"/>
    <w:rsid w:val="00283C2E"/>
    <w:rsid w:val="00283C54"/>
    <w:rsid w:val="0028772F"/>
    <w:rsid w:val="0029503A"/>
    <w:rsid w:val="00295F55"/>
    <w:rsid w:val="002A02A8"/>
    <w:rsid w:val="002A36C5"/>
    <w:rsid w:val="002A5C50"/>
    <w:rsid w:val="002B1F77"/>
    <w:rsid w:val="002B276E"/>
    <w:rsid w:val="002C0CB0"/>
    <w:rsid w:val="002C4C11"/>
    <w:rsid w:val="002C6E19"/>
    <w:rsid w:val="002C75D9"/>
    <w:rsid w:val="002D4FAE"/>
    <w:rsid w:val="002F56AA"/>
    <w:rsid w:val="002F65B3"/>
    <w:rsid w:val="002F7A8A"/>
    <w:rsid w:val="002F7BCF"/>
    <w:rsid w:val="00300026"/>
    <w:rsid w:val="003000EF"/>
    <w:rsid w:val="003016E5"/>
    <w:rsid w:val="00306FEF"/>
    <w:rsid w:val="00310859"/>
    <w:rsid w:val="00314743"/>
    <w:rsid w:val="00314E2F"/>
    <w:rsid w:val="0032055B"/>
    <w:rsid w:val="003228AB"/>
    <w:rsid w:val="00323882"/>
    <w:rsid w:val="0032426F"/>
    <w:rsid w:val="00325128"/>
    <w:rsid w:val="00327839"/>
    <w:rsid w:val="0033121D"/>
    <w:rsid w:val="00340ECC"/>
    <w:rsid w:val="003414C2"/>
    <w:rsid w:val="003447A5"/>
    <w:rsid w:val="00344C5F"/>
    <w:rsid w:val="0034519D"/>
    <w:rsid w:val="00346B9B"/>
    <w:rsid w:val="003550EB"/>
    <w:rsid w:val="00355EF9"/>
    <w:rsid w:val="0035632D"/>
    <w:rsid w:val="0036036B"/>
    <w:rsid w:val="00365CC7"/>
    <w:rsid w:val="00373CA6"/>
    <w:rsid w:val="00382C49"/>
    <w:rsid w:val="00383543"/>
    <w:rsid w:val="00385DEC"/>
    <w:rsid w:val="00395B64"/>
    <w:rsid w:val="003963B0"/>
    <w:rsid w:val="003A48E1"/>
    <w:rsid w:val="003A52B6"/>
    <w:rsid w:val="003A5590"/>
    <w:rsid w:val="003A61A1"/>
    <w:rsid w:val="003A6889"/>
    <w:rsid w:val="003A7A73"/>
    <w:rsid w:val="003A7AC0"/>
    <w:rsid w:val="003B282F"/>
    <w:rsid w:val="003B7024"/>
    <w:rsid w:val="003B7700"/>
    <w:rsid w:val="003B7B2F"/>
    <w:rsid w:val="003B7FA1"/>
    <w:rsid w:val="003C0DE1"/>
    <w:rsid w:val="003C2751"/>
    <w:rsid w:val="003C6E1A"/>
    <w:rsid w:val="003D09B9"/>
    <w:rsid w:val="003D0B1D"/>
    <w:rsid w:val="003D2841"/>
    <w:rsid w:val="003E4BB5"/>
    <w:rsid w:val="003E4F36"/>
    <w:rsid w:val="003E5F2A"/>
    <w:rsid w:val="003F08FB"/>
    <w:rsid w:val="003F2054"/>
    <w:rsid w:val="00404700"/>
    <w:rsid w:val="00404A39"/>
    <w:rsid w:val="00405C82"/>
    <w:rsid w:val="00410128"/>
    <w:rsid w:val="0041133D"/>
    <w:rsid w:val="00411659"/>
    <w:rsid w:val="00411E56"/>
    <w:rsid w:val="00417281"/>
    <w:rsid w:val="00417D15"/>
    <w:rsid w:val="00423E3C"/>
    <w:rsid w:val="004259BB"/>
    <w:rsid w:val="00425FD7"/>
    <w:rsid w:val="004276A9"/>
    <w:rsid w:val="00427D53"/>
    <w:rsid w:val="00427F0D"/>
    <w:rsid w:val="0043126A"/>
    <w:rsid w:val="0043299F"/>
    <w:rsid w:val="00436582"/>
    <w:rsid w:val="00441EC3"/>
    <w:rsid w:val="00444FD0"/>
    <w:rsid w:val="00447A42"/>
    <w:rsid w:val="00447CE4"/>
    <w:rsid w:val="00451DB6"/>
    <w:rsid w:val="00453573"/>
    <w:rsid w:val="00455DBB"/>
    <w:rsid w:val="0045758E"/>
    <w:rsid w:val="004648C2"/>
    <w:rsid w:val="00464B67"/>
    <w:rsid w:val="00466993"/>
    <w:rsid w:val="00471CDC"/>
    <w:rsid w:val="00472422"/>
    <w:rsid w:val="00473989"/>
    <w:rsid w:val="00476E83"/>
    <w:rsid w:val="004813DD"/>
    <w:rsid w:val="004818E3"/>
    <w:rsid w:val="00483732"/>
    <w:rsid w:val="004865D1"/>
    <w:rsid w:val="00487D12"/>
    <w:rsid w:val="00490C9B"/>
    <w:rsid w:val="00495508"/>
    <w:rsid w:val="0049686C"/>
    <w:rsid w:val="004A40CC"/>
    <w:rsid w:val="004B0AF9"/>
    <w:rsid w:val="004B3427"/>
    <w:rsid w:val="004C252E"/>
    <w:rsid w:val="004C2576"/>
    <w:rsid w:val="004C5B9F"/>
    <w:rsid w:val="004C63C6"/>
    <w:rsid w:val="004C6588"/>
    <w:rsid w:val="004D14C5"/>
    <w:rsid w:val="004E19A9"/>
    <w:rsid w:val="004E37DE"/>
    <w:rsid w:val="004E602B"/>
    <w:rsid w:val="004F2A2B"/>
    <w:rsid w:val="004F2E9B"/>
    <w:rsid w:val="004F4BBC"/>
    <w:rsid w:val="004F4C20"/>
    <w:rsid w:val="004F74EB"/>
    <w:rsid w:val="00501690"/>
    <w:rsid w:val="00501B35"/>
    <w:rsid w:val="00506DB8"/>
    <w:rsid w:val="0050749E"/>
    <w:rsid w:val="0051159E"/>
    <w:rsid w:val="005117E5"/>
    <w:rsid w:val="00512336"/>
    <w:rsid w:val="00513743"/>
    <w:rsid w:val="00514851"/>
    <w:rsid w:val="0051663D"/>
    <w:rsid w:val="005204E9"/>
    <w:rsid w:val="0052138F"/>
    <w:rsid w:val="00521C06"/>
    <w:rsid w:val="00522A1D"/>
    <w:rsid w:val="005239CD"/>
    <w:rsid w:val="0052452F"/>
    <w:rsid w:val="00524DAD"/>
    <w:rsid w:val="00533529"/>
    <w:rsid w:val="00534770"/>
    <w:rsid w:val="0053642F"/>
    <w:rsid w:val="00540C21"/>
    <w:rsid w:val="0054117F"/>
    <w:rsid w:val="00543ED9"/>
    <w:rsid w:val="00550D13"/>
    <w:rsid w:val="00550F51"/>
    <w:rsid w:val="00564F2C"/>
    <w:rsid w:val="0056504B"/>
    <w:rsid w:val="0056576D"/>
    <w:rsid w:val="00570455"/>
    <w:rsid w:val="00570944"/>
    <w:rsid w:val="005741F6"/>
    <w:rsid w:val="00576A97"/>
    <w:rsid w:val="00583AB7"/>
    <w:rsid w:val="00583F63"/>
    <w:rsid w:val="00591207"/>
    <w:rsid w:val="00593039"/>
    <w:rsid w:val="00596B44"/>
    <w:rsid w:val="00597A90"/>
    <w:rsid w:val="005A3084"/>
    <w:rsid w:val="005A4A71"/>
    <w:rsid w:val="005A4C96"/>
    <w:rsid w:val="005A55E3"/>
    <w:rsid w:val="005A7575"/>
    <w:rsid w:val="005B0CAE"/>
    <w:rsid w:val="005B3315"/>
    <w:rsid w:val="005B39BF"/>
    <w:rsid w:val="005B4191"/>
    <w:rsid w:val="005C0E17"/>
    <w:rsid w:val="005C7312"/>
    <w:rsid w:val="005D0F13"/>
    <w:rsid w:val="005D672F"/>
    <w:rsid w:val="005D7D1F"/>
    <w:rsid w:val="005E2284"/>
    <w:rsid w:val="005E2F03"/>
    <w:rsid w:val="005E3134"/>
    <w:rsid w:val="005E3C34"/>
    <w:rsid w:val="005E6C3B"/>
    <w:rsid w:val="005E7254"/>
    <w:rsid w:val="005F0F95"/>
    <w:rsid w:val="005F1E9C"/>
    <w:rsid w:val="005F2CC1"/>
    <w:rsid w:val="005F4AB1"/>
    <w:rsid w:val="005F6634"/>
    <w:rsid w:val="006034CA"/>
    <w:rsid w:val="00603B51"/>
    <w:rsid w:val="00603E4A"/>
    <w:rsid w:val="00610130"/>
    <w:rsid w:val="006135AE"/>
    <w:rsid w:val="00615FC2"/>
    <w:rsid w:val="006215DD"/>
    <w:rsid w:val="0062472E"/>
    <w:rsid w:val="00625626"/>
    <w:rsid w:val="00626762"/>
    <w:rsid w:val="0063142C"/>
    <w:rsid w:val="00632604"/>
    <w:rsid w:val="00634E1F"/>
    <w:rsid w:val="0063516D"/>
    <w:rsid w:val="00635F07"/>
    <w:rsid w:val="00643E0B"/>
    <w:rsid w:val="00646942"/>
    <w:rsid w:val="006510AC"/>
    <w:rsid w:val="006510AD"/>
    <w:rsid w:val="00651193"/>
    <w:rsid w:val="00657F02"/>
    <w:rsid w:val="00663624"/>
    <w:rsid w:val="00663E3F"/>
    <w:rsid w:val="00667696"/>
    <w:rsid w:val="00667EEC"/>
    <w:rsid w:val="00671302"/>
    <w:rsid w:val="00671B1D"/>
    <w:rsid w:val="00671DE2"/>
    <w:rsid w:val="006749FB"/>
    <w:rsid w:val="00684436"/>
    <w:rsid w:val="00684E8C"/>
    <w:rsid w:val="00687DE5"/>
    <w:rsid w:val="006952A6"/>
    <w:rsid w:val="006955B4"/>
    <w:rsid w:val="006A4A8B"/>
    <w:rsid w:val="006B0C87"/>
    <w:rsid w:val="006B0D98"/>
    <w:rsid w:val="006B4A5B"/>
    <w:rsid w:val="006B5844"/>
    <w:rsid w:val="006C10D0"/>
    <w:rsid w:val="006C1F46"/>
    <w:rsid w:val="006C1FED"/>
    <w:rsid w:val="006C3592"/>
    <w:rsid w:val="006C491B"/>
    <w:rsid w:val="006C49EF"/>
    <w:rsid w:val="006D0CC8"/>
    <w:rsid w:val="006D256A"/>
    <w:rsid w:val="006D436D"/>
    <w:rsid w:val="006D759D"/>
    <w:rsid w:val="006E060D"/>
    <w:rsid w:val="006E0E28"/>
    <w:rsid w:val="006E2B8B"/>
    <w:rsid w:val="006E7EE8"/>
    <w:rsid w:val="006F34CA"/>
    <w:rsid w:val="0070190F"/>
    <w:rsid w:val="00703B38"/>
    <w:rsid w:val="0070725C"/>
    <w:rsid w:val="00710FF6"/>
    <w:rsid w:val="00721E16"/>
    <w:rsid w:val="0072367F"/>
    <w:rsid w:val="007262BD"/>
    <w:rsid w:val="00726655"/>
    <w:rsid w:val="00731562"/>
    <w:rsid w:val="00734B12"/>
    <w:rsid w:val="00736EA8"/>
    <w:rsid w:val="0074337F"/>
    <w:rsid w:val="00744D61"/>
    <w:rsid w:val="007451C6"/>
    <w:rsid w:val="0074789A"/>
    <w:rsid w:val="00753910"/>
    <w:rsid w:val="00755A60"/>
    <w:rsid w:val="00760D7C"/>
    <w:rsid w:val="007626F5"/>
    <w:rsid w:val="00770441"/>
    <w:rsid w:val="007728EA"/>
    <w:rsid w:val="007804B0"/>
    <w:rsid w:val="007821E5"/>
    <w:rsid w:val="00783223"/>
    <w:rsid w:val="00786CCE"/>
    <w:rsid w:val="00790089"/>
    <w:rsid w:val="007906BD"/>
    <w:rsid w:val="00794273"/>
    <w:rsid w:val="007A1075"/>
    <w:rsid w:val="007A10A2"/>
    <w:rsid w:val="007A247F"/>
    <w:rsid w:val="007A663C"/>
    <w:rsid w:val="007A72DD"/>
    <w:rsid w:val="007B4608"/>
    <w:rsid w:val="007B51B8"/>
    <w:rsid w:val="007B70FC"/>
    <w:rsid w:val="007C19D7"/>
    <w:rsid w:val="007C33FB"/>
    <w:rsid w:val="007C44ED"/>
    <w:rsid w:val="007D0B5C"/>
    <w:rsid w:val="007E12DF"/>
    <w:rsid w:val="007E28EB"/>
    <w:rsid w:val="007E4B4A"/>
    <w:rsid w:val="007E6415"/>
    <w:rsid w:val="007E6B45"/>
    <w:rsid w:val="007E71CF"/>
    <w:rsid w:val="007F09B5"/>
    <w:rsid w:val="007F29B8"/>
    <w:rsid w:val="007F4A1A"/>
    <w:rsid w:val="007F6875"/>
    <w:rsid w:val="0080269C"/>
    <w:rsid w:val="008027FD"/>
    <w:rsid w:val="0080320A"/>
    <w:rsid w:val="0080366E"/>
    <w:rsid w:val="008076E7"/>
    <w:rsid w:val="00812B55"/>
    <w:rsid w:val="00813C82"/>
    <w:rsid w:val="0081704C"/>
    <w:rsid w:val="00821D58"/>
    <w:rsid w:val="00823F07"/>
    <w:rsid w:val="00825326"/>
    <w:rsid w:val="00830515"/>
    <w:rsid w:val="00834514"/>
    <w:rsid w:val="00834C0B"/>
    <w:rsid w:val="00837C3B"/>
    <w:rsid w:val="00840FE5"/>
    <w:rsid w:val="00850A76"/>
    <w:rsid w:val="00850BFE"/>
    <w:rsid w:val="00851457"/>
    <w:rsid w:val="00863FAA"/>
    <w:rsid w:val="00866553"/>
    <w:rsid w:val="00870737"/>
    <w:rsid w:val="00871C57"/>
    <w:rsid w:val="008730E2"/>
    <w:rsid w:val="0087314A"/>
    <w:rsid w:val="00873464"/>
    <w:rsid w:val="00880A79"/>
    <w:rsid w:val="00882568"/>
    <w:rsid w:val="008834F8"/>
    <w:rsid w:val="00886809"/>
    <w:rsid w:val="0089086E"/>
    <w:rsid w:val="00891FBF"/>
    <w:rsid w:val="00893977"/>
    <w:rsid w:val="008A5CD2"/>
    <w:rsid w:val="008B514F"/>
    <w:rsid w:val="008C103B"/>
    <w:rsid w:val="008C20CC"/>
    <w:rsid w:val="008D0D13"/>
    <w:rsid w:val="008D0E6B"/>
    <w:rsid w:val="008D59AD"/>
    <w:rsid w:val="008D6F2A"/>
    <w:rsid w:val="008D7581"/>
    <w:rsid w:val="008E0C00"/>
    <w:rsid w:val="008E0C85"/>
    <w:rsid w:val="008E135D"/>
    <w:rsid w:val="008E3E2F"/>
    <w:rsid w:val="008E4B9B"/>
    <w:rsid w:val="008F1E78"/>
    <w:rsid w:val="008F6C1B"/>
    <w:rsid w:val="00901F91"/>
    <w:rsid w:val="0090389D"/>
    <w:rsid w:val="0090563D"/>
    <w:rsid w:val="00910690"/>
    <w:rsid w:val="00913728"/>
    <w:rsid w:val="009139BD"/>
    <w:rsid w:val="00914E99"/>
    <w:rsid w:val="00915F07"/>
    <w:rsid w:val="00920BAA"/>
    <w:rsid w:val="00924829"/>
    <w:rsid w:val="00924DB3"/>
    <w:rsid w:val="00925C39"/>
    <w:rsid w:val="00932783"/>
    <w:rsid w:val="00936563"/>
    <w:rsid w:val="0094045B"/>
    <w:rsid w:val="009436C7"/>
    <w:rsid w:val="00943A60"/>
    <w:rsid w:val="009462A4"/>
    <w:rsid w:val="0094712C"/>
    <w:rsid w:val="00947C39"/>
    <w:rsid w:val="00947D1F"/>
    <w:rsid w:val="00954F4F"/>
    <w:rsid w:val="009552C6"/>
    <w:rsid w:val="00956A3B"/>
    <w:rsid w:val="00957E8F"/>
    <w:rsid w:val="009634C4"/>
    <w:rsid w:val="00966518"/>
    <w:rsid w:val="00970968"/>
    <w:rsid w:val="00975A1F"/>
    <w:rsid w:val="00980287"/>
    <w:rsid w:val="00980FBC"/>
    <w:rsid w:val="00982D02"/>
    <w:rsid w:val="00984783"/>
    <w:rsid w:val="0098655C"/>
    <w:rsid w:val="00992815"/>
    <w:rsid w:val="0099337A"/>
    <w:rsid w:val="0099448A"/>
    <w:rsid w:val="009977B1"/>
    <w:rsid w:val="009A02FA"/>
    <w:rsid w:val="009A0D67"/>
    <w:rsid w:val="009A0FED"/>
    <w:rsid w:val="009A4256"/>
    <w:rsid w:val="009A5C61"/>
    <w:rsid w:val="009B36CF"/>
    <w:rsid w:val="009C00D6"/>
    <w:rsid w:val="009C4B04"/>
    <w:rsid w:val="009C6430"/>
    <w:rsid w:val="009C6A91"/>
    <w:rsid w:val="009C72B1"/>
    <w:rsid w:val="009D1CF6"/>
    <w:rsid w:val="009D683C"/>
    <w:rsid w:val="009E0B5B"/>
    <w:rsid w:val="009E11A7"/>
    <w:rsid w:val="009E3C17"/>
    <w:rsid w:val="009F3836"/>
    <w:rsid w:val="009F3EFD"/>
    <w:rsid w:val="009F4FA4"/>
    <w:rsid w:val="009F5183"/>
    <w:rsid w:val="009F7E76"/>
    <w:rsid w:val="00A05785"/>
    <w:rsid w:val="00A0716C"/>
    <w:rsid w:val="00A10A1F"/>
    <w:rsid w:val="00A20A61"/>
    <w:rsid w:val="00A24E36"/>
    <w:rsid w:val="00A25039"/>
    <w:rsid w:val="00A25758"/>
    <w:rsid w:val="00A33175"/>
    <w:rsid w:val="00A35499"/>
    <w:rsid w:val="00A3797A"/>
    <w:rsid w:val="00A37FE5"/>
    <w:rsid w:val="00A42373"/>
    <w:rsid w:val="00A42432"/>
    <w:rsid w:val="00A45021"/>
    <w:rsid w:val="00A4569F"/>
    <w:rsid w:val="00A45999"/>
    <w:rsid w:val="00A46472"/>
    <w:rsid w:val="00A47721"/>
    <w:rsid w:val="00A511FA"/>
    <w:rsid w:val="00A606A1"/>
    <w:rsid w:val="00A61797"/>
    <w:rsid w:val="00A627E8"/>
    <w:rsid w:val="00A6281C"/>
    <w:rsid w:val="00A636C7"/>
    <w:rsid w:val="00A63899"/>
    <w:rsid w:val="00A6407C"/>
    <w:rsid w:val="00A67B12"/>
    <w:rsid w:val="00A67E5F"/>
    <w:rsid w:val="00A721BA"/>
    <w:rsid w:val="00A72AD3"/>
    <w:rsid w:val="00A73462"/>
    <w:rsid w:val="00A73803"/>
    <w:rsid w:val="00A75BAA"/>
    <w:rsid w:val="00A77D28"/>
    <w:rsid w:val="00A80940"/>
    <w:rsid w:val="00A86F00"/>
    <w:rsid w:val="00A906FF"/>
    <w:rsid w:val="00A9242D"/>
    <w:rsid w:val="00A937E6"/>
    <w:rsid w:val="00A95349"/>
    <w:rsid w:val="00A97D35"/>
    <w:rsid w:val="00AA61CE"/>
    <w:rsid w:val="00AA7C08"/>
    <w:rsid w:val="00AB0F59"/>
    <w:rsid w:val="00AB55C2"/>
    <w:rsid w:val="00AC0C31"/>
    <w:rsid w:val="00AC214B"/>
    <w:rsid w:val="00AC2DE6"/>
    <w:rsid w:val="00AC5F20"/>
    <w:rsid w:val="00AD47BD"/>
    <w:rsid w:val="00AD7155"/>
    <w:rsid w:val="00AE5FE5"/>
    <w:rsid w:val="00B022D2"/>
    <w:rsid w:val="00B023E8"/>
    <w:rsid w:val="00B13E78"/>
    <w:rsid w:val="00B2350F"/>
    <w:rsid w:val="00B27359"/>
    <w:rsid w:val="00B31D3D"/>
    <w:rsid w:val="00B32862"/>
    <w:rsid w:val="00B40D95"/>
    <w:rsid w:val="00B414CC"/>
    <w:rsid w:val="00B4254E"/>
    <w:rsid w:val="00B558B7"/>
    <w:rsid w:val="00B6083E"/>
    <w:rsid w:val="00B66969"/>
    <w:rsid w:val="00B67258"/>
    <w:rsid w:val="00B71A29"/>
    <w:rsid w:val="00B725B5"/>
    <w:rsid w:val="00B7757B"/>
    <w:rsid w:val="00B778E4"/>
    <w:rsid w:val="00B77FAC"/>
    <w:rsid w:val="00B833EE"/>
    <w:rsid w:val="00B836B5"/>
    <w:rsid w:val="00B869A1"/>
    <w:rsid w:val="00B9054F"/>
    <w:rsid w:val="00B92F16"/>
    <w:rsid w:val="00B9361D"/>
    <w:rsid w:val="00B976CE"/>
    <w:rsid w:val="00BA0C36"/>
    <w:rsid w:val="00BA1808"/>
    <w:rsid w:val="00BA7A14"/>
    <w:rsid w:val="00BA7EF8"/>
    <w:rsid w:val="00BB2336"/>
    <w:rsid w:val="00BB2F59"/>
    <w:rsid w:val="00BB311B"/>
    <w:rsid w:val="00BC66EC"/>
    <w:rsid w:val="00BD0B19"/>
    <w:rsid w:val="00BD3DCF"/>
    <w:rsid w:val="00BD5B0C"/>
    <w:rsid w:val="00BD5DC2"/>
    <w:rsid w:val="00BD68AF"/>
    <w:rsid w:val="00BE16EE"/>
    <w:rsid w:val="00BE3CF9"/>
    <w:rsid w:val="00BE4108"/>
    <w:rsid w:val="00BE58F9"/>
    <w:rsid w:val="00BE5E65"/>
    <w:rsid w:val="00BE618D"/>
    <w:rsid w:val="00BF6A6D"/>
    <w:rsid w:val="00C11BA9"/>
    <w:rsid w:val="00C12B15"/>
    <w:rsid w:val="00C1395B"/>
    <w:rsid w:val="00C13D3D"/>
    <w:rsid w:val="00C15FE7"/>
    <w:rsid w:val="00C201A0"/>
    <w:rsid w:val="00C22AE3"/>
    <w:rsid w:val="00C233BD"/>
    <w:rsid w:val="00C23D6C"/>
    <w:rsid w:val="00C24B4E"/>
    <w:rsid w:val="00C3604B"/>
    <w:rsid w:val="00C42007"/>
    <w:rsid w:val="00C43A26"/>
    <w:rsid w:val="00C46245"/>
    <w:rsid w:val="00C47A0D"/>
    <w:rsid w:val="00C627CB"/>
    <w:rsid w:val="00C633BC"/>
    <w:rsid w:val="00C72B75"/>
    <w:rsid w:val="00C75ABA"/>
    <w:rsid w:val="00C75BC3"/>
    <w:rsid w:val="00C818A1"/>
    <w:rsid w:val="00C826BD"/>
    <w:rsid w:val="00C858F7"/>
    <w:rsid w:val="00C86C22"/>
    <w:rsid w:val="00C86F69"/>
    <w:rsid w:val="00C87AA0"/>
    <w:rsid w:val="00C945CC"/>
    <w:rsid w:val="00CA0B50"/>
    <w:rsid w:val="00CA6CFB"/>
    <w:rsid w:val="00CB16AE"/>
    <w:rsid w:val="00CB2963"/>
    <w:rsid w:val="00CB398B"/>
    <w:rsid w:val="00CB40E3"/>
    <w:rsid w:val="00CB552D"/>
    <w:rsid w:val="00CB59C1"/>
    <w:rsid w:val="00CB6754"/>
    <w:rsid w:val="00CC02CB"/>
    <w:rsid w:val="00CC081D"/>
    <w:rsid w:val="00CC0A5A"/>
    <w:rsid w:val="00CC167B"/>
    <w:rsid w:val="00CC3CA7"/>
    <w:rsid w:val="00CD0A26"/>
    <w:rsid w:val="00CD0BD9"/>
    <w:rsid w:val="00CD19F4"/>
    <w:rsid w:val="00CD2078"/>
    <w:rsid w:val="00CD3715"/>
    <w:rsid w:val="00CD5E54"/>
    <w:rsid w:val="00CE1211"/>
    <w:rsid w:val="00CE4A02"/>
    <w:rsid w:val="00CE76FD"/>
    <w:rsid w:val="00CE794E"/>
    <w:rsid w:val="00CF23E0"/>
    <w:rsid w:val="00CF4E59"/>
    <w:rsid w:val="00CF6DD4"/>
    <w:rsid w:val="00CF7688"/>
    <w:rsid w:val="00D01BD2"/>
    <w:rsid w:val="00D139B4"/>
    <w:rsid w:val="00D1504F"/>
    <w:rsid w:val="00D1697E"/>
    <w:rsid w:val="00D177E1"/>
    <w:rsid w:val="00D20759"/>
    <w:rsid w:val="00D3148A"/>
    <w:rsid w:val="00D31EF3"/>
    <w:rsid w:val="00D3499A"/>
    <w:rsid w:val="00D40FEA"/>
    <w:rsid w:val="00D4190F"/>
    <w:rsid w:val="00D42236"/>
    <w:rsid w:val="00D429E4"/>
    <w:rsid w:val="00D44795"/>
    <w:rsid w:val="00D52E56"/>
    <w:rsid w:val="00D532CD"/>
    <w:rsid w:val="00D5345F"/>
    <w:rsid w:val="00D56119"/>
    <w:rsid w:val="00D607F1"/>
    <w:rsid w:val="00D63D07"/>
    <w:rsid w:val="00D7037A"/>
    <w:rsid w:val="00D771C9"/>
    <w:rsid w:val="00D82E1A"/>
    <w:rsid w:val="00D8389B"/>
    <w:rsid w:val="00D8526E"/>
    <w:rsid w:val="00D940DA"/>
    <w:rsid w:val="00DA23E2"/>
    <w:rsid w:val="00DB686B"/>
    <w:rsid w:val="00DC3BEE"/>
    <w:rsid w:val="00DC5EF4"/>
    <w:rsid w:val="00DC7006"/>
    <w:rsid w:val="00DD0499"/>
    <w:rsid w:val="00DD146C"/>
    <w:rsid w:val="00DE0825"/>
    <w:rsid w:val="00DF4491"/>
    <w:rsid w:val="00DF6018"/>
    <w:rsid w:val="00DF6E93"/>
    <w:rsid w:val="00E02C37"/>
    <w:rsid w:val="00E07882"/>
    <w:rsid w:val="00E10D08"/>
    <w:rsid w:val="00E14196"/>
    <w:rsid w:val="00E14B90"/>
    <w:rsid w:val="00E17C35"/>
    <w:rsid w:val="00E20494"/>
    <w:rsid w:val="00E21CE5"/>
    <w:rsid w:val="00E21F45"/>
    <w:rsid w:val="00E25EF9"/>
    <w:rsid w:val="00E26B50"/>
    <w:rsid w:val="00E2741C"/>
    <w:rsid w:val="00E3664B"/>
    <w:rsid w:val="00E4678E"/>
    <w:rsid w:val="00E46C98"/>
    <w:rsid w:val="00E4740B"/>
    <w:rsid w:val="00E47E2F"/>
    <w:rsid w:val="00E507BE"/>
    <w:rsid w:val="00E51CA4"/>
    <w:rsid w:val="00E5437F"/>
    <w:rsid w:val="00E56B24"/>
    <w:rsid w:val="00E57ACE"/>
    <w:rsid w:val="00E60526"/>
    <w:rsid w:val="00E66484"/>
    <w:rsid w:val="00E700C5"/>
    <w:rsid w:val="00E71177"/>
    <w:rsid w:val="00E72B5F"/>
    <w:rsid w:val="00E759EB"/>
    <w:rsid w:val="00E772AB"/>
    <w:rsid w:val="00E8040A"/>
    <w:rsid w:val="00E80CFE"/>
    <w:rsid w:val="00E8158C"/>
    <w:rsid w:val="00E873E1"/>
    <w:rsid w:val="00E93DE9"/>
    <w:rsid w:val="00E948F2"/>
    <w:rsid w:val="00E94C1D"/>
    <w:rsid w:val="00E95B81"/>
    <w:rsid w:val="00EA38D9"/>
    <w:rsid w:val="00EA3A67"/>
    <w:rsid w:val="00EA3D0A"/>
    <w:rsid w:val="00EA4175"/>
    <w:rsid w:val="00EA4FEC"/>
    <w:rsid w:val="00EA5280"/>
    <w:rsid w:val="00EB0344"/>
    <w:rsid w:val="00EB1143"/>
    <w:rsid w:val="00EB2699"/>
    <w:rsid w:val="00EB2A62"/>
    <w:rsid w:val="00EB2B6C"/>
    <w:rsid w:val="00EB36A1"/>
    <w:rsid w:val="00EB5205"/>
    <w:rsid w:val="00EC06FB"/>
    <w:rsid w:val="00EC0EF8"/>
    <w:rsid w:val="00EC11CD"/>
    <w:rsid w:val="00EC3846"/>
    <w:rsid w:val="00EC3DC9"/>
    <w:rsid w:val="00EC41B9"/>
    <w:rsid w:val="00ED67AC"/>
    <w:rsid w:val="00ED7A7D"/>
    <w:rsid w:val="00EE1ABB"/>
    <w:rsid w:val="00EE2089"/>
    <w:rsid w:val="00EE2C51"/>
    <w:rsid w:val="00EE341C"/>
    <w:rsid w:val="00EE7266"/>
    <w:rsid w:val="00EF12EB"/>
    <w:rsid w:val="00EF16A6"/>
    <w:rsid w:val="00EF3A9A"/>
    <w:rsid w:val="00EF7472"/>
    <w:rsid w:val="00EF768D"/>
    <w:rsid w:val="00F00ED1"/>
    <w:rsid w:val="00F018FD"/>
    <w:rsid w:val="00F01EC2"/>
    <w:rsid w:val="00F10B9B"/>
    <w:rsid w:val="00F175BE"/>
    <w:rsid w:val="00F22183"/>
    <w:rsid w:val="00F2221C"/>
    <w:rsid w:val="00F233FF"/>
    <w:rsid w:val="00F30828"/>
    <w:rsid w:val="00F446CE"/>
    <w:rsid w:val="00F50E4F"/>
    <w:rsid w:val="00F55A8C"/>
    <w:rsid w:val="00F55B6E"/>
    <w:rsid w:val="00F62334"/>
    <w:rsid w:val="00F71A80"/>
    <w:rsid w:val="00F72FD9"/>
    <w:rsid w:val="00F73EF8"/>
    <w:rsid w:val="00F7711A"/>
    <w:rsid w:val="00F772B8"/>
    <w:rsid w:val="00F81638"/>
    <w:rsid w:val="00F81758"/>
    <w:rsid w:val="00F841CF"/>
    <w:rsid w:val="00F90515"/>
    <w:rsid w:val="00F90F08"/>
    <w:rsid w:val="00F92058"/>
    <w:rsid w:val="00F96924"/>
    <w:rsid w:val="00F97804"/>
    <w:rsid w:val="00FA16EE"/>
    <w:rsid w:val="00FA1FE2"/>
    <w:rsid w:val="00FA2724"/>
    <w:rsid w:val="00FA3C23"/>
    <w:rsid w:val="00FA46F5"/>
    <w:rsid w:val="00FA551B"/>
    <w:rsid w:val="00FA742F"/>
    <w:rsid w:val="00FB14E9"/>
    <w:rsid w:val="00FB7590"/>
    <w:rsid w:val="00FB7F0B"/>
    <w:rsid w:val="00FC04BF"/>
    <w:rsid w:val="00FC3126"/>
    <w:rsid w:val="00FC405D"/>
    <w:rsid w:val="00FC4CE5"/>
    <w:rsid w:val="00FD06F6"/>
    <w:rsid w:val="00FE1915"/>
    <w:rsid w:val="00FE2471"/>
    <w:rsid w:val="00FE2D29"/>
    <w:rsid w:val="00FE5CA2"/>
    <w:rsid w:val="00FF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19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78E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0CC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E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1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99829"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9831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1732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2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8</Pages>
  <Words>2063</Words>
  <Characters>11762</Characters>
  <Application>Microsoft Office Outlook</Application>
  <DocSecurity>0</DocSecurity>
  <Lines>0</Lines>
  <Paragraphs>0</Paragraphs>
  <ScaleCrop>false</ScaleCrop>
  <Company>Администрация Краснодарского края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subject/>
  <dc:creator>Говядовская</dc:creator>
  <cp:keywords/>
  <dc:description/>
  <cp:lastModifiedBy>econom2345</cp:lastModifiedBy>
  <cp:revision>3</cp:revision>
  <cp:lastPrinted>2013-10-31T07:17:00Z</cp:lastPrinted>
  <dcterms:created xsi:type="dcterms:W3CDTF">2013-11-07T06:43:00Z</dcterms:created>
  <dcterms:modified xsi:type="dcterms:W3CDTF">2016-08-15T09:20:00Z</dcterms:modified>
</cp:coreProperties>
</file>